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2ABE" w14:textId="77777777" w:rsidR="00F31049" w:rsidRDefault="00F31049">
      <w:pPr>
        <w:snapToGrid w:val="0"/>
        <w:spacing w:line="330" w:lineRule="exact"/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様式第６</w:t>
      </w:r>
      <w:r w:rsidRPr="00D90F5B">
        <w:rPr>
          <w:rFonts w:ascii="ＭＳ ゴシック" w:eastAsia="ＭＳ ゴシック" w:hint="eastAsia"/>
          <w:snapToGrid w:val="0"/>
        </w:rPr>
        <w:t>（エ）</w:t>
      </w:r>
      <w:r>
        <w:rPr>
          <w:rFonts w:hint="eastAsia"/>
          <w:snapToGrid w:val="0"/>
        </w:rPr>
        <w:t>（第９条関係）</w:t>
      </w:r>
    </w:p>
    <w:p w14:paraId="387289B3" w14:textId="77777777" w:rsidR="00F31049" w:rsidRDefault="00F31049">
      <w:pPr>
        <w:snapToGrid w:val="0"/>
        <w:spacing w:after="60" w:line="330" w:lineRule="exact"/>
        <w:jc w:val="center"/>
        <w:rPr>
          <w:snapToGrid w:val="0"/>
        </w:rPr>
      </w:pPr>
      <w:r>
        <w:rPr>
          <w:rFonts w:hint="eastAsia"/>
          <w:snapToGrid w:val="0"/>
        </w:rPr>
        <w:t>水素ガスを充てんする気球の設置届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840"/>
        <w:gridCol w:w="630"/>
        <w:gridCol w:w="210"/>
        <w:gridCol w:w="1470"/>
        <w:gridCol w:w="1050"/>
        <w:gridCol w:w="1260"/>
      </w:tblGrid>
      <w:tr w:rsidR="00F31049" w14:paraId="781BD2C6" w14:textId="77777777" w:rsidTr="00CB7322">
        <w:tblPrEx>
          <w:tblCellMar>
            <w:top w:w="0" w:type="dxa"/>
            <w:bottom w:w="0" w:type="dxa"/>
          </w:tblCellMar>
        </w:tblPrEx>
        <w:trPr>
          <w:cantSplit/>
          <w:trHeight w:hRule="exact" w:val="2286"/>
        </w:trPr>
        <w:tc>
          <w:tcPr>
            <w:tcW w:w="798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19673B" w14:textId="77777777" w:rsidR="00F31049" w:rsidRDefault="00F31049">
            <w:pPr>
              <w:snapToGrid w:val="0"/>
              <w:spacing w:line="3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7299F5AF" w14:textId="77777777" w:rsidR="00F31049" w:rsidRDefault="00F31049">
            <w:pPr>
              <w:snapToGrid w:val="0"/>
              <w:spacing w:line="3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羽島郡広域連合消防署長　様</w:t>
            </w:r>
          </w:p>
          <w:p w14:paraId="17731DB5" w14:textId="77777777" w:rsidR="00F31049" w:rsidRDefault="00F31049">
            <w:pPr>
              <w:snapToGrid w:val="0"/>
              <w:spacing w:line="310" w:lineRule="exact"/>
              <w:rPr>
                <w:snapToGrid w:val="0"/>
              </w:rPr>
            </w:pPr>
          </w:p>
          <w:p w14:paraId="36476838" w14:textId="77777777" w:rsidR="00F31049" w:rsidRDefault="008D018D" w:rsidP="00CB7322">
            <w:pPr>
              <w:snapToGrid w:val="0"/>
              <w:spacing w:line="310" w:lineRule="exact"/>
              <w:ind w:right="840" w:firstLineChars="1800" w:firstLine="37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</w:t>
            </w:r>
            <w:r w:rsidR="00F31049">
              <w:rPr>
                <w:rFonts w:hint="eastAsia"/>
                <w:snapToGrid w:val="0"/>
              </w:rPr>
              <w:t xml:space="preserve">　</w:t>
            </w:r>
          </w:p>
          <w:p w14:paraId="6C760069" w14:textId="77777777" w:rsidR="00F31049" w:rsidRDefault="00F31049" w:rsidP="00CB7322">
            <w:pPr>
              <w:snapToGrid w:val="0"/>
              <w:spacing w:line="310" w:lineRule="exact"/>
              <w:ind w:right="105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</w:t>
            </w:r>
          </w:p>
          <w:p w14:paraId="05FAB4B5" w14:textId="77777777" w:rsidR="00CB7322" w:rsidRDefault="00134970" w:rsidP="00CB7322">
            <w:pPr>
              <w:snapToGrid w:val="0"/>
              <w:spacing w:line="310" w:lineRule="exact"/>
              <w:ind w:right="1680" w:firstLineChars="2000" w:firstLine="42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</w:t>
            </w:r>
          </w:p>
          <w:p w14:paraId="7DF34144" w14:textId="77777777" w:rsidR="00F31049" w:rsidRDefault="00F31049" w:rsidP="00CB7322">
            <w:pPr>
              <w:snapToGrid w:val="0"/>
              <w:spacing w:line="310" w:lineRule="exact"/>
              <w:ind w:right="4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  <w:r w:rsidR="008D018D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8D018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</w:t>
            </w:r>
            <w:r w:rsidR="004A7A8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31049" w14:paraId="6CFCD9F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5E71E68C" w14:textId="77777777" w:rsidR="00F31049" w:rsidRDefault="00F31049">
            <w:pPr>
              <w:snapToGrid w:val="0"/>
              <w:spacing w:line="27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設置請負者</w:t>
            </w:r>
          </w:p>
        </w:tc>
        <w:tc>
          <w:tcPr>
            <w:tcW w:w="840" w:type="dxa"/>
            <w:gridSpan w:val="2"/>
            <w:vAlign w:val="center"/>
          </w:tcPr>
          <w:p w14:paraId="52A662FF" w14:textId="77777777" w:rsidR="00F31049" w:rsidRDefault="00F31049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460" w:type="dxa"/>
            <w:gridSpan w:val="6"/>
            <w:tcBorders>
              <w:right w:val="single" w:sz="12" w:space="0" w:color="auto"/>
            </w:tcBorders>
            <w:vAlign w:val="center"/>
          </w:tcPr>
          <w:p w14:paraId="5430BE2E" w14:textId="77777777" w:rsidR="00F31049" w:rsidRDefault="00F31049" w:rsidP="008D018D">
            <w:pPr>
              <w:snapToGrid w:val="0"/>
              <w:spacing w:line="270" w:lineRule="exact"/>
              <w:ind w:right="4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</w:t>
            </w:r>
          </w:p>
        </w:tc>
      </w:tr>
      <w:tr w:rsidR="00F31049" w14:paraId="45961C5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3B4341E8" w14:textId="77777777" w:rsidR="00F31049" w:rsidRDefault="00F31049">
            <w:pPr>
              <w:snapToGrid w:val="0"/>
              <w:spacing w:line="270" w:lineRule="exact"/>
              <w:jc w:val="center"/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1E444550" w14:textId="77777777" w:rsidR="00F31049" w:rsidRDefault="00F31049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460" w:type="dxa"/>
            <w:gridSpan w:val="6"/>
            <w:tcBorders>
              <w:right w:val="single" w:sz="12" w:space="0" w:color="auto"/>
            </w:tcBorders>
            <w:vAlign w:val="center"/>
          </w:tcPr>
          <w:p w14:paraId="3C23D459" w14:textId="77777777" w:rsidR="00F31049" w:rsidRDefault="00F31049">
            <w:pPr>
              <w:snapToGrid w:val="0"/>
              <w:spacing w:line="270" w:lineRule="exact"/>
              <w:rPr>
                <w:snapToGrid w:val="0"/>
              </w:rPr>
            </w:pPr>
          </w:p>
        </w:tc>
      </w:tr>
      <w:tr w:rsidR="00F31049" w14:paraId="0256FFF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520" w:type="dxa"/>
            <w:gridSpan w:val="6"/>
            <w:tcBorders>
              <w:left w:val="single" w:sz="12" w:space="0" w:color="auto"/>
            </w:tcBorders>
            <w:vAlign w:val="center"/>
          </w:tcPr>
          <w:p w14:paraId="2ACA36C9" w14:textId="77777777" w:rsidR="00F31049" w:rsidRDefault="00F31049">
            <w:pPr>
              <w:snapToGrid w:val="0"/>
              <w:spacing w:line="27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視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人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5460" w:type="dxa"/>
            <w:gridSpan w:val="6"/>
            <w:tcBorders>
              <w:right w:val="single" w:sz="12" w:space="0" w:color="auto"/>
            </w:tcBorders>
            <w:vAlign w:val="center"/>
          </w:tcPr>
          <w:p w14:paraId="2AA47631" w14:textId="77777777" w:rsidR="00F31049" w:rsidRDefault="00F31049">
            <w:pPr>
              <w:snapToGrid w:val="0"/>
              <w:spacing w:line="27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ほか　　名</w:t>
            </w:r>
          </w:p>
        </w:tc>
      </w:tr>
      <w:tr w:rsidR="00F31049" w14:paraId="5155B3C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5EA71347" w14:textId="77777777" w:rsidR="00F31049" w:rsidRDefault="00F31049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設置期間</w:t>
            </w:r>
          </w:p>
        </w:tc>
        <w:tc>
          <w:tcPr>
            <w:tcW w:w="840" w:type="dxa"/>
            <w:gridSpan w:val="2"/>
            <w:vAlign w:val="center"/>
          </w:tcPr>
          <w:p w14:paraId="4A9B757E" w14:textId="77777777" w:rsidR="00F31049" w:rsidRDefault="00F31049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掲揚</w:t>
            </w:r>
          </w:p>
        </w:tc>
        <w:tc>
          <w:tcPr>
            <w:tcW w:w="5460" w:type="dxa"/>
            <w:gridSpan w:val="6"/>
            <w:tcBorders>
              <w:right w:val="single" w:sz="12" w:space="0" w:color="auto"/>
            </w:tcBorders>
            <w:vAlign w:val="center"/>
          </w:tcPr>
          <w:p w14:paraId="48F7466E" w14:textId="77777777" w:rsidR="00F31049" w:rsidRDefault="00F31049">
            <w:pPr>
              <w:snapToGrid w:val="0"/>
              <w:spacing w:line="27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　　　　　　　　　至</w:t>
            </w:r>
          </w:p>
        </w:tc>
      </w:tr>
      <w:tr w:rsidR="00F31049" w14:paraId="16CC9B4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5FDE3CD2" w14:textId="77777777" w:rsidR="00F31049" w:rsidRDefault="00F31049">
            <w:pPr>
              <w:snapToGrid w:val="0"/>
              <w:spacing w:line="270" w:lineRule="exact"/>
              <w:jc w:val="center"/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6BD01D3A" w14:textId="77777777" w:rsidR="00F31049" w:rsidRDefault="00F31049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けい留</w:t>
            </w:r>
          </w:p>
        </w:tc>
        <w:tc>
          <w:tcPr>
            <w:tcW w:w="5460" w:type="dxa"/>
            <w:gridSpan w:val="6"/>
            <w:tcBorders>
              <w:right w:val="single" w:sz="12" w:space="0" w:color="auto"/>
            </w:tcBorders>
            <w:vAlign w:val="center"/>
          </w:tcPr>
          <w:p w14:paraId="29FE2B37" w14:textId="77777777" w:rsidR="00F31049" w:rsidRDefault="00F31049">
            <w:pPr>
              <w:snapToGrid w:val="0"/>
              <w:spacing w:line="27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　　　　　　　　　至</w:t>
            </w:r>
          </w:p>
        </w:tc>
      </w:tr>
      <w:tr w:rsidR="00F31049" w14:paraId="0063931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520" w:type="dxa"/>
            <w:gridSpan w:val="6"/>
            <w:tcBorders>
              <w:left w:val="single" w:sz="12" w:space="0" w:color="auto"/>
            </w:tcBorders>
            <w:vAlign w:val="center"/>
          </w:tcPr>
          <w:p w14:paraId="426C978E" w14:textId="77777777" w:rsidR="00F31049" w:rsidRDefault="00F31049">
            <w:pPr>
              <w:snapToGrid w:val="0"/>
              <w:spacing w:line="27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設置目的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5460" w:type="dxa"/>
            <w:gridSpan w:val="6"/>
            <w:tcBorders>
              <w:right w:val="single" w:sz="12" w:space="0" w:color="auto"/>
            </w:tcBorders>
            <w:vAlign w:val="center"/>
          </w:tcPr>
          <w:p w14:paraId="5AFEE9FE" w14:textId="77777777" w:rsidR="00F31049" w:rsidRDefault="00F31049">
            <w:pPr>
              <w:snapToGrid w:val="0"/>
              <w:spacing w:line="270" w:lineRule="exact"/>
              <w:rPr>
                <w:snapToGrid w:val="0"/>
              </w:rPr>
            </w:pPr>
          </w:p>
        </w:tc>
      </w:tr>
      <w:tr w:rsidR="00F31049" w14:paraId="0BC4F21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070E765B" w14:textId="77777777" w:rsidR="00F31049" w:rsidRDefault="00F31049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1260" w:type="dxa"/>
            <w:gridSpan w:val="3"/>
            <w:vAlign w:val="center"/>
          </w:tcPr>
          <w:p w14:paraId="50DF3FD9" w14:textId="77777777" w:rsidR="00F31049" w:rsidRDefault="00F31049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地名・地番</w:t>
            </w:r>
          </w:p>
        </w:tc>
        <w:tc>
          <w:tcPr>
            <w:tcW w:w="5460" w:type="dxa"/>
            <w:gridSpan w:val="6"/>
            <w:tcBorders>
              <w:right w:val="single" w:sz="12" w:space="0" w:color="auto"/>
            </w:tcBorders>
            <w:vAlign w:val="center"/>
          </w:tcPr>
          <w:p w14:paraId="1FA1584B" w14:textId="77777777" w:rsidR="00F31049" w:rsidRDefault="00F31049">
            <w:pPr>
              <w:snapToGrid w:val="0"/>
              <w:spacing w:line="270" w:lineRule="exact"/>
              <w:rPr>
                <w:snapToGrid w:val="0"/>
              </w:rPr>
            </w:pPr>
          </w:p>
        </w:tc>
      </w:tr>
      <w:tr w:rsidR="00F31049" w14:paraId="1C30D76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26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D8822B7" w14:textId="77777777" w:rsidR="00F31049" w:rsidRDefault="00F31049">
            <w:pPr>
              <w:snapToGrid w:val="0"/>
              <w:spacing w:line="270" w:lineRule="exact"/>
              <w:jc w:val="center"/>
              <w:rPr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AA88F77" w14:textId="77777777" w:rsidR="00F31049" w:rsidRDefault="00F31049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地上又は屋上の別</w:t>
            </w:r>
          </w:p>
        </w:tc>
        <w:tc>
          <w:tcPr>
            <w:tcW w:w="840" w:type="dxa"/>
            <w:vAlign w:val="center"/>
          </w:tcPr>
          <w:p w14:paraId="7F94788E" w14:textId="77777777" w:rsidR="00F31049" w:rsidRDefault="00F31049">
            <w:pPr>
              <w:snapToGrid w:val="0"/>
              <w:spacing w:line="270" w:lineRule="exact"/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7DE1E5DB" w14:textId="77777777" w:rsidR="00F31049" w:rsidRDefault="00F31049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1470" w:type="dxa"/>
            <w:vAlign w:val="center"/>
          </w:tcPr>
          <w:p w14:paraId="5E3BEF94" w14:textId="77777777" w:rsidR="00F31049" w:rsidRDefault="00F31049">
            <w:pPr>
              <w:snapToGrid w:val="0"/>
              <w:spacing w:line="27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3C62E5B2" w14:textId="77777777" w:rsidR="00F31049" w:rsidRDefault="00F31049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立入禁止の方法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14:paraId="3912AAD7" w14:textId="77777777" w:rsidR="00F31049" w:rsidRDefault="00F31049">
            <w:pPr>
              <w:snapToGrid w:val="0"/>
              <w:spacing w:line="270" w:lineRule="exact"/>
              <w:rPr>
                <w:snapToGrid w:val="0"/>
              </w:rPr>
            </w:pPr>
          </w:p>
        </w:tc>
      </w:tr>
      <w:tr w:rsidR="00F31049" w14:paraId="2B40E1F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520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14:paraId="18C3F6A4" w14:textId="77777777" w:rsidR="00F31049" w:rsidRDefault="00F31049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充てん又は作業の方法</w:t>
            </w:r>
          </w:p>
        </w:tc>
        <w:tc>
          <w:tcPr>
            <w:tcW w:w="840" w:type="dxa"/>
            <w:vAlign w:val="center"/>
          </w:tcPr>
          <w:p w14:paraId="30D9A6DA" w14:textId="77777777" w:rsidR="00F31049" w:rsidRDefault="00F31049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日時</w:t>
            </w:r>
          </w:p>
        </w:tc>
        <w:tc>
          <w:tcPr>
            <w:tcW w:w="2310" w:type="dxa"/>
            <w:gridSpan w:val="3"/>
            <w:vAlign w:val="center"/>
          </w:tcPr>
          <w:p w14:paraId="28E2D8A8" w14:textId="77777777" w:rsidR="00F31049" w:rsidRDefault="00F31049">
            <w:pPr>
              <w:snapToGrid w:val="0"/>
              <w:spacing w:line="27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219E683E" w14:textId="77777777" w:rsidR="00F31049" w:rsidRDefault="00F31049">
            <w:pPr>
              <w:snapToGrid w:val="0"/>
              <w:spacing w:line="27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場　所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14:paraId="5511E9BD" w14:textId="77777777" w:rsidR="00F31049" w:rsidRDefault="00F31049">
            <w:pPr>
              <w:snapToGrid w:val="0"/>
              <w:spacing w:line="270" w:lineRule="exact"/>
              <w:rPr>
                <w:snapToGrid w:val="0"/>
              </w:rPr>
            </w:pPr>
          </w:p>
        </w:tc>
      </w:tr>
      <w:tr w:rsidR="00F31049" w14:paraId="3000EFE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520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14:paraId="732A50B8" w14:textId="77777777" w:rsidR="00F31049" w:rsidRDefault="00F31049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39678A52" w14:textId="77777777" w:rsidR="00F31049" w:rsidRDefault="00F31049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方法</w:t>
            </w:r>
          </w:p>
        </w:tc>
        <w:tc>
          <w:tcPr>
            <w:tcW w:w="2310" w:type="dxa"/>
            <w:gridSpan w:val="3"/>
            <w:vAlign w:val="center"/>
          </w:tcPr>
          <w:p w14:paraId="54323FC8" w14:textId="77777777" w:rsidR="00F31049" w:rsidRDefault="00F31049">
            <w:pPr>
              <w:snapToGrid w:val="0"/>
              <w:spacing w:line="27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26C5CD40" w14:textId="77777777" w:rsidR="00F31049" w:rsidRDefault="00F31049">
            <w:pPr>
              <w:snapToGrid w:val="0"/>
              <w:spacing w:line="27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ガス置場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14:paraId="0D5FD1D1" w14:textId="77777777" w:rsidR="00F31049" w:rsidRDefault="00F31049">
            <w:pPr>
              <w:snapToGrid w:val="0"/>
              <w:spacing w:line="270" w:lineRule="exact"/>
              <w:rPr>
                <w:snapToGrid w:val="0"/>
              </w:rPr>
            </w:pPr>
          </w:p>
        </w:tc>
      </w:tr>
      <w:tr w:rsidR="00F31049" w14:paraId="4F1805C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F014F5C" w14:textId="77777777" w:rsidR="00F31049" w:rsidRDefault="00F31049">
            <w:pPr>
              <w:snapToGrid w:val="0"/>
              <w:spacing w:line="270" w:lineRule="exact"/>
              <w:ind w:left="20" w:right="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　　　　造</w:t>
            </w:r>
          </w:p>
        </w:tc>
        <w:tc>
          <w:tcPr>
            <w:tcW w:w="1680" w:type="dxa"/>
            <w:gridSpan w:val="4"/>
            <w:vMerge w:val="restart"/>
            <w:vAlign w:val="center"/>
          </w:tcPr>
          <w:p w14:paraId="604E445A" w14:textId="77777777" w:rsidR="00F31049" w:rsidRDefault="00F31049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気球</w:t>
            </w:r>
          </w:p>
        </w:tc>
        <w:tc>
          <w:tcPr>
            <w:tcW w:w="420" w:type="dxa"/>
            <w:vMerge w:val="restart"/>
            <w:vAlign w:val="center"/>
          </w:tcPr>
          <w:p w14:paraId="35A118EC" w14:textId="77777777" w:rsidR="00F31049" w:rsidRDefault="00F31049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型</w:t>
            </w:r>
          </w:p>
        </w:tc>
        <w:tc>
          <w:tcPr>
            <w:tcW w:w="840" w:type="dxa"/>
            <w:vMerge w:val="restart"/>
            <w:vAlign w:val="center"/>
          </w:tcPr>
          <w:p w14:paraId="0045E29D" w14:textId="77777777" w:rsidR="00F31049" w:rsidRDefault="00F31049">
            <w:pPr>
              <w:snapToGrid w:val="0"/>
              <w:spacing w:line="270" w:lineRule="exact"/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14136273" w14:textId="77777777" w:rsidR="00F31049" w:rsidRDefault="00F31049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直径</w:t>
            </w:r>
          </w:p>
        </w:tc>
        <w:tc>
          <w:tcPr>
            <w:tcW w:w="1470" w:type="dxa"/>
            <w:vAlign w:val="center"/>
          </w:tcPr>
          <w:p w14:paraId="46B49F35" w14:textId="77777777" w:rsidR="00F31049" w:rsidRDefault="00F31049">
            <w:pPr>
              <w:snapToGrid w:val="0"/>
              <w:spacing w:line="27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1A4C9CC3" w14:textId="77777777" w:rsidR="00F31049" w:rsidRDefault="00F31049">
            <w:pPr>
              <w:snapToGrid w:val="0"/>
              <w:spacing w:line="27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材　質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14:paraId="0826AF19" w14:textId="77777777" w:rsidR="00F31049" w:rsidRDefault="00F31049">
            <w:pPr>
              <w:snapToGrid w:val="0"/>
              <w:spacing w:line="270" w:lineRule="exact"/>
              <w:rPr>
                <w:snapToGrid w:val="0"/>
              </w:rPr>
            </w:pPr>
          </w:p>
        </w:tc>
      </w:tr>
      <w:tr w:rsidR="00F31049" w14:paraId="486007A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67A2B03B" w14:textId="77777777" w:rsidR="00F31049" w:rsidRDefault="00F31049">
            <w:pPr>
              <w:snapToGrid w:val="0"/>
              <w:spacing w:line="270" w:lineRule="exact"/>
              <w:jc w:val="center"/>
              <w:rPr>
                <w:snapToGrid w:val="0"/>
              </w:rPr>
            </w:pPr>
          </w:p>
        </w:tc>
        <w:tc>
          <w:tcPr>
            <w:tcW w:w="1680" w:type="dxa"/>
            <w:gridSpan w:val="4"/>
            <w:vMerge/>
            <w:vAlign w:val="center"/>
          </w:tcPr>
          <w:p w14:paraId="674FBAD2" w14:textId="77777777" w:rsidR="00F31049" w:rsidRDefault="00F31049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78BF0000" w14:textId="77777777" w:rsidR="00F31049" w:rsidRDefault="00F31049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526FE78D" w14:textId="77777777" w:rsidR="00F31049" w:rsidRDefault="00F31049">
            <w:pPr>
              <w:snapToGrid w:val="0"/>
              <w:spacing w:line="270" w:lineRule="exact"/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2A12E743" w14:textId="77777777" w:rsidR="00F31049" w:rsidRDefault="00F31049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体積</w:t>
            </w:r>
          </w:p>
        </w:tc>
        <w:tc>
          <w:tcPr>
            <w:tcW w:w="1470" w:type="dxa"/>
            <w:vAlign w:val="center"/>
          </w:tcPr>
          <w:p w14:paraId="323EC36B" w14:textId="77777777" w:rsidR="00F31049" w:rsidRDefault="00F31049">
            <w:pPr>
              <w:snapToGrid w:val="0"/>
              <w:spacing w:line="27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2CDB9DB0" w14:textId="77777777" w:rsidR="00F31049" w:rsidRDefault="00F31049">
            <w:pPr>
              <w:snapToGrid w:val="0"/>
              <w:spacing w:line="27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厚　さ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14:paraId="003D3D29" w14:textId="77777777" w:rsidR="00F31049" w:rsidRDefault="00F31049">
            <w:pPr>
              <w:snapToGrid w:val="0"/>
              <w:spacing w:line="270" w:lineRule="exact"/>
              <w:rPr>
                <w:snapToGrid w:val="0"/>
              </w:rPr>
            </w:pPr>
          </w:p>
        </w:tc>
      </w:tr>
      <w:tr w:rsidR="00F31049" w14:paraId="2CDCD08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2712E053" w14:textId="77777777" w:rsidR="00F31049" w:rsidRDefault="00F31049">
            <w:pPr>
              <w:snapToGrid w:val="0"/>
              <w:spacing w:line="270" w:lineRule="exact"/>
              <w:jc w:val="center"/>
              <w:rPr>
                <w:snapToGrid w:val="0"/>
              </w:rPr>
            </w:pPr>
          </w:p>
        </w:tc>
        <w:tc>
          <w:tcPr>
            <w:tcW w:w="2100" w:type="dxa"/>
            <w:gridSpan w:val="5"/>
            <w:vAlign w:val="center"/>
          </w:tcPr>
          <w:p w14:paraId="1A3490AB" w14:textId="77777777" w:rsidR="00F31049" w:rsidRDefault="00F31049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掲揚</w:t>
            </w:r>
            <w:r w:rsidR="00516DDD">
              <w:rPr>
                <w:rFonts w:hint="eastAsia"/>
                <w:snapToGrid w:val="0"/>
              </w:rPr>
              <w:t>綱</w:t>
            </w:r>
          </w:p>
        </w:tc>
        <w:tc>
          <w:tcPr>
            <w:tcW w:w="840" w:type="dxa"/>
            <w:vAlign w:val="center"/>
          </w:tcPr>
          <w:p w14:paraId="6D9EB2A8" w14:textId="77777777" w:rsidR="00F31049" w:rsidRDefault="00F31049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材質</w:t>
            </w:r>
          </w:p>
        </w:tc>
        <w:tc>
          <w:tcPr>
            <w:tcW w:w="2310" w:type="dxa"/>
            <w:gridSpan w:val="3"/>
            <w:vAlign w:val="center"/>
          </w:tcPr>
          <w:p w14:paraId="7C38BC42" w14:textId="77777777" w:rsidR="00F31049" w:rsidRDefault="00F31049">
            <w:pPr>
              <w:snapToGrid w:val="0"/>
              <w:spacing w:line="27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279B191A" w14:textId="77777777" w:rsidR="00F31049" w:rsidRDefault="00F31049">
            <w:pPr>
              <w:snapToGrid w:val="0"/>
              <w:spacing w:line="27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太　さ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14:paraId="041ECE4B" w14:textId="77777777" w:rsidR="00F31049" w:rsidRDefault="00F31049">
            <w:pPr>
              <w:snapToGrid w:val="0"/>
              <w:spacing w:line="270" w:lineRule="exact"/>
              <w:rPr>
                <w:snapToGrid w:val="0"/>
              </w:rPr>
            </w:pPr>
          </w:p>
        </w:tc>
      </w:tr>
      <w:tr w:rsidR="00F31049" w14:paraId="4B15D74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2E3907F0" w14:textId="77777777" w:rsidR="00F31049" w:rsidRDefault="00F31049">
            <w:pPr>
              <w:snapToGrid w:val="0"/>
              <w:spacing w:line="270" w:lineRule="exact"/>
              <w:jc w:val="center"/>
              <w:rPr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5CF258CE" w14:textId="77777777" w:rsidR="00F31049" w:rsidRDefault="00F31049">
            <w:pPr>
              <w:snapToGrid w:val="0"/>
              <w:spacing w:line="270" w:lineRule="exact"/>
              <w:ind w:left="20" w:right="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電飾</w:t>
            </w:r>
          </w:p>
        </w:tc>
        <w:tc>
          <w:tcPr>
            <w:tcW w:w="1680" w:type="dxa"/>
            <w:gridSpan w:val="4"/>
            <w:vAlign w:val="center"/>
          </w:tcPr>
          <w:p w14:paraId="5845AFC6" w14:textId="77777777" w:rsidR="00F31049" w:rsidRDefault="00F31049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電球の定格電圧</w:t>
            </w:r>
          </w:p>
        </w:tc>
        <w:tc>
          <w:tcPr>
            <w:tcW w:w="840" w:type="dxa"/>
            <w:vAlign w:val="center"/>
          </w:tcPr>
          <w:p w14:paraId="04753013" w14:textId="77777777" w:rsidR="00F31049" w:rsidRDefault="00F31049">
            <w:pPr>
              <w:snapToGrid w:val="0"/>
              <w:spacing w:line="270" w:lineRule="exact"/>
              <w:rPr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1EC20705" w14:textId="77777777" w:rsidR="00F31049" w:rsidRDefault="00F31049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灯数</w:t>
            </w:r>
          </w:p>
        </w:tc>
        <w:tc>
          <w:tcPr>
            <w:tcW w:w="1470" w:type="dxa"/>
            <w:vAlign w:val="center"/>
          </w:tcPr>
          <w:p w14:paraId="1494148C" w14:textId="77777777" w:rsidR="00F31049" w:rsidRDefault="00F31049">
            <w:pPr>
              <w:snapToGrid w:val="0"/>
              <w:spacing w:line="27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0FE50E83" w14:textId="77777777" w:rsidR="00F31049" w:rsidRDefault="00F31049">
            <w:pPr>
              <w:snapToGrid w:val="0"/>
              <w:spacing w:line="27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配線方式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14:paraId="616A6E49" w14:textId="77777777" w:rsidR="00F31049" w:rsidRDefault="00F31049">
            <w:pPr>
              <w:snapToGrid w:val="0"/>
              <w:spacing w:line="27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直列・並列</w:t>
            </w:r>
          </w:p>
        </w:tc>
      </w:tr>
      <w:tr w:rsidR="00F31049" w14:paraId="62706BA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FF0F386" w14:textId="77777777" w:rsidR="00F31049" w:rsidRDefault="00F31049">
            <w:pPr>
              <w:snapToGrid w:val="0"/>
              <w:spacing w:line="270" w:lineRule="exact"/>
              <w:jc w:val="center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14:paraId="79BB13A6" w14:textId="77777777" w:rsidR="00F31049" w:rsidRDefault="00F31049">
            <w:pPr>
              <w:snapToGrid w:val="0"/>
              <w:spacing w:line="270" w:lineRule="exact"/>
              <w:jc w:val="center"/>
              <w:rPr>
                <w:snapToGrid w:val="0"/>
              </w:rPr>
            </w:pPr>
          </w:p>
        </w:tc>
        <w:tc>
          <w:tcPr>
            <w:tcW w:w="1680" w:type="dxa"/>
            <w:gridSpan w:val="4"/>
            <w:vAlign w:val="center"/>
          </w:tcPr>
          <w:p w14:paraId="18EDBB72" w14:textId="77777777" w:rsidR="00F31049" w:rsidRDefault="00F31049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電線の種類</w:t>
            </w:r>
          </w:p>
        </w:tc>
        <w:tc>
          <w:tcPr>
            <w:tcW w:w="3150" w:type="dxa"/>
            <w:gridSpan w:val="4"/>
            <w:vAlign w:val="center"/>
          </w:tcPr>
          <w:p w14:paraId="733CCCDE" w14:textId="77777777" w:rsidR="00F31049" w:rsidRDefault="00F31049">
            <w:pPr>
              <w:snapToGrid w:val="0"/>
              <w:spacing w:line="270" w:lineRule="exact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7E8C5349" w14:textId="77777777" w:rsidR="00F31049" w:rsidRDefault="00F31049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断面積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14:paraId="6864146C" w14:textId="77777777" w:rsidR="00F31049" w:rsidRDefault="00F31049">
            <w:pPr>
              <w:snapToGrid w:val="0"/>
              <w:spacing w:line="27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-26"/>
              </w:rPr>
              <w:t>㎜</w:t>
            </w:r>
            <w:r>
              <w:rPr>
                <w:rFonts w:hint="eastAsia"/>
                <w:snapToGrid w:val="0"/>
                <w:vertAlign w:val="superscript"/>
              </w:rPr>
              <w:t>２</w:t>
            </w:r>
            <w:r>
              <w:rPr>
                <w:snapToGrid w:val="0"/>
                <w:vanish/>
              </w:rPr>
              <w:t>2</w:t>
            </w:r>
          </w:p>
        </w:tc>
      </w:tr>
      <w:tr w:rsidR="00F31049" w14:paraId="10D1E56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520" w:type="dxa"/>
            <w:gridSpan w:val="6"/>
            <w:tcBorders>
              <w:left w:val="single" w:sz="12" w:space="0" w:color="auto"/>
            </w:tcBorders>
            <w:vAlign w:val="center"/>
          </w:tcPr>
          <w:p w14:paraId="0DDE6ED0" w14:textId="77777777" w:rsidR="00F31049" w:rsidRDefault="00F31049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総重量</w:t>
            </w:r>
          </w:p>
        </w:tc>
        <w:tc>
          <w:tcPr>
            <w:tcW w:w="3150" w:type="dxa"/>
            <w:gridSpan w:val="4"/>
            <w:vAlign w:val="center"/>
          </w:tcPr>
          <w:p w14:paraId="294DDB2F" w14:textId="77777777" w:rsidR="00F31049" w:rsidRDefault="00F31049">
            <w:pPr>
              <w:snapToGrid w:val="0"/>
              <w:spacing w:line="270" w:lineRule="exact"/>
              <w:rPr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2ADE67B4" w14:textId="77777777" w:rsidR="00F31049" w:rsidRDefault="00F31049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必要事項</w:t>
            </w:r>
          </w:p>
        </w:tc>
        <w:tc>
          <w:tcPr>
            <w:tcW w:w="1260" w:type="dxa"/>
            <w:vMerge w:val="restart"/>
            <w:tcBorders>
              <w:right w:val="single" w:sz="12" w:space="0" w:color="auto"/>
            </w:tcBorders>
            <w:vAlign w:val="center"/>
          </w:tcPr>
          <w:p w14:paraId="313D1EC3" w14:textId="77777777" w:rsidR="00F31049" w:rsidRDefault="00F31049">
            <w:pPr>
              <w:snapToGrid w:val="0"/>
              <w:spacing w:line="270" w:lineRule="exact"/>
              <w:rPr>
                <w:snapToGrid w:val="0"/>
              </w:rPr>
            </w:pPr>
          </w:p>
        </w:tc>
      </w:tr>
      <w:tr w:rsidR="00F31049" w14:paraId="34F2C99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5F5B3E1E" w14:textId="77777777" w:rsidR="00F31049" w:rsidRDefault="00F31049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支持方式</w:t>
            </w:r>
          </w:p>
        </w:tc>
        <w:tc>
          <w:tcPr>
            <w:tcW w:w="1260" w:type="dxa"/>
            <w:gridSpan w:val="3"/>
            <w:vAlign w:val="center"/>
          </w:tcPr>
          <w:p w14:paraId="4A6AF597" w14:textId="77777777" w:rsidR="00F31049" w:rsidRDefault="00F31049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掲揚</w:t>
            </w:r>
          </w:p>
        </w:tc>
        <w:tc>
          <w:tcPr>
            <w:tcW w:w="3150" w:type="dxa"/>
            <w:gridSpan w:val="4"/>
            <w:vAlign w:val="center"/>
          </w:tcPr>
          <w:p w14:paraId="045C82E4" w14:textId="77777777" w:rsidR="00F31049" w:rsidRDefault="00F31049">
            <w:pPr>
              <w:snapToGrid w:val="0"/>
              <w:spacing w:line="270" w:lineRule="exact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14:paraId="6C1620EB" w14:textId="77777777" w:rsidR="00F31049" w:rsidRDefault="00F31049">
            <w:pPr>
              <w:snapToGrid w:val="0"/>
              <w:spacing w:line="270" w:lineRule="exact"/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14:paraId="27F9CB23" w14:textId="77777777" w:rsidR="00F31049" w:rsidRDefault="00F31049">
            <w:pPr>
              <w:snapToGrid w:val="0"/>
              <w:spacing w:line="270" w:lineRule="exact"/>
              <w:rPr>
                <w:snapToGrid w:val="0"/>
              </w:rPr>
            </w:pPr>
          </w:p>
        </w:tc>
      </w:tr>
      <w:tr w:rsidR="00F31049" w14:paraId="5E5FD86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12D8C50" w14:textId="77777777" w:rsidR="00F31049" w:rsidRDefault="00F31049">
            <w:pPr>
              <w:snapToGrid w:val="0"/>
              <w:spacing w:line="270" w:lineRule="exact"/>
              <w:jc w:val="center"/>
              <w:rPr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B6CB1B4" w14:textId="77777777" w:rsidR="00F31049" w:rsidRDefault="00F31049">
            <w:pPr>
              <w:snapToGrid w:val="0"/>
              <w:spacing w:line="2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けい留</w:t>
            </w:r>
          </w:p>
        </w:tc>
        <w:tc>
          <w:tcPr>
            <w:tcW w:w="3150" w:type="dxa"/>
            <w:gridSpan w:val="4"/>
            <w:vAlign w:val="center"/>
          </w:tcPr>
          <w:p w14:paraId="03EA1BAA" w14:textId="77777777" w:rsidR="00F31049" w:rsidRDefault="00F31049">
            <w:pPr>
              <w:snapToGrid w:val="0"/>
              <w:spacing w:line="270" w:lineRule="exact"/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14:paraId="4733F0FF" w14:textId="77777777" w:rsidR="00F31049" w:rsidRDefault="00F31049">
            <w:pPr>
              <w:snapToGrid w:val="0"/>
              <w:spacing w:line="270" w:lineRule="exact"/>
              <w:rPr>
                <w:snapToGrid w:val="0"/>
              </w:rPr>
            </w:pPr>
          </w:p>
        </w:tc>
        <w:tc>
          <w:tcPr>
            <w:tcW w:w="1260" w:type="dxa"/>
            <w:vMerge/>
            <w:tcBorders>
              <w:right w:val="single" w:sz="12" w:space="0" w:color="auto"/>
            </w:tcBorders>
            <w:vAlign w:val="center"/>
          </w:tcPr>
          <w:p w14:paraId="2EB12EDE" w14:textId="77777777" w:rsidR="00F31049" w:rsidRDefault="00F31049">
            <w:pPr>
              <w:snapToGrid w:val="0"/>
              <w:spacing w:line="270" w:lineRule="exact"/>
              <w:rPr>
                <w:snapToGrid w:val="0"/>
              </w:rPr>
            </w:pPr>
          </w:p>
        </w:tc>
      </w:tr>
      <w:tr w:rsidR="00F31049" w14:paraId="369554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3990" w:type="dxa"/>
            <w:gridSpan w:val="8"/>
            <w:tcBorders>
              <w:left w:val="single" w:sz="12" w:space="0" w:color="auto"/>
            </w:tcBorders>
            <w:vAlign w:val="center"/>
          </w:tcPr>
          <w:p w14:paraId="1DFD0A5C" w14:textId="77777777" w:rsidR="00F31049" w:rsidRDefault="00F31049">
            <w:pPr>
              <w:snapToGrid w:val="0"/>
              <w:spacing w:line="33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3990" w:type="dxa"/>
            <w:gridSpan w:val="4"/>
            <w:tcBorders>
              <w:right w:val="single" w:sz="12" w:space="0" w:color="auto"/>
            </w:tcBorders>
            <w:vAlign w:val="center"/>
          </w:tcPr>
          <w:p w14:paraId="0F832E56" w14:textId="77777777" w:rsidR="00F31049" w:rsidRDefault="00F31049">
            <w:pPr>
              <w:snapToGrid w:val="0"/>
              <w:spacing w:line="33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F31049" w14:paraId="40FC607C" w14:textId="77777777" w:rsidTr="00064710">
        <w:tblPrEx>
          <w:tblCellMar>
            <w:top w:w="0" w:type="dxa"/>
            <w:bottom w:w="0" w:type="dxa"/>
          </w:tblCellMar>
        </w:tblPrEx>
        <w:trPr>
          <w:cantSplit/>
          <w:trHeight w:hRule="exact" w:val="1480"/>
        </w:trPr>
        <w:tc>
          <w:tcPr>
            <w:tcW w:w="3990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DAD2F0" w14:textId="77777777" w:rsidR="00F31049" w:rsidRPr="00064710" w:rsidRDefault="00F31049">
            <w:pPr>
              <w:snapToGrid w:val="0"/>
              <w:spacing w:line="330" w:lineRule="exact"/>
              <w:rPr>
                <w:snapToGrid w:val="0"/>
              </w:rPr>
            </w:pPr>
          </w:p>
        </w:tc>
        <w:tc>
          <w:tcPr>
            <w:tcW w:w="399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DB0FDC" w14:textId="77777777" w:rsidR="00F31049" w:rsidRDefault="00F31049">
            <w:pPr>
              <w:snapToGrid w:val="0"/>
              <w:spacing w:line="330" w:lineRule="exact"/>
              <w:rPr>
                <w:snapToGrid w:val="0"/>
              </w:rPr>
            </w:pPr>
          </w:p>
        </w:tc>
      </w:tr>
    </w:tbl>
    <w:p w14:paraId="2D0E4EBD" w14:textId="77777777" w:rsidR="00F31049" w:rsidRDefault="00F31049">
      <w:pPr>
        <w:snapToGrid w:val="0"/>
        <w:spacing w:before="60" w:line="280" w:lineRule="exact"/>
        <w:rPr>
          <w:snapToGrid w:val="0"/>
        </w:rPr>
      </w:pPr>
      <w:r>
        <w:rPr>
          <w:rFonts w:hint="eastAsia"/>
          <w:snapToGrid w:val="0"/>
        </w:rPr>
        <w:t xml:space="preserve">　備考　１　</w:t>
      </w:r>
      <w:r w:rsidR="008D018D">
        <w:rPr>
          <w:rFonts w:hint="eastAsia"/>
          <w:snapToGrid w:val="0"/>
        </w:rPr>
        <w:t>法人にあっては、その名称・代表者氏名・主たる事務所の所在地を記入する</w:t>
      </w:r>
    </w:p>
    <w:p w14:paraId="18EF6C66" w14:textId="77777777" w:rsidR="00F31049" w:rsidRDefault="008D018D">
      <w:pPr>
        <w:snapToGrid w:val="0"/>
        <w:spacing w:line="28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　</w:t>
      </w:r>
      <w:r w:rsidR="00F31049">
        <w:rPr>
          <w:rFonts w:hint="eastAsia"/>
          <w:snapToGrid w:val="0"/>
        </w:rPr>
        <w:t>こと。</w:t>
      </w:r>
    </w:p>
    <w:p w14:paraId="341E4053" w14:textId="77777777" w:rsidR="00F31049" w:rsidRDefault="00F31049">
      <w:pPr>
        <w:snapToGrid w:val="0"/>
        <w:spacing w:line="28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8D018D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※印の欄は、記入しないこと。</w:t>
      </w:r>
    </w:p>
    <w:p w14:paraId="07967DA2" w14:textId="77777777" w:rsidR="00F31049" w:rsidRDefault="00F31049">
      <w:pPr>
        <w:snapToGrid w:val="0"/>
        <w:spacing w:line="28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8D018D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設置場所付近の見取図・気球の見取図及び電飾の配線図（電飾を付設するものに限る。）を添付すること。</w:t>
      </w:r>
    </w:p>
    <w:sectPr w:rsidR="00F3104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1D98" w14:textId="77777777" w:rsidR="00E73C42" w:rsidRDefault="00E73C42">
      <w:r>
        <w:separator/>
      </w:r>
    </w:p>
  </w:endnote>
  <w:endnote w:type="continuationSeparator" w:id="0">
    <w:p w14:paraId="39C46CEE" w14:textId="77777777" w:rsidR="00E73C42" w:rsidRDefault="00E7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E5C49" w14:textId="77777777" w:rsidR="00E73C42" w:rsidRDefault="00E73C42">
      <w:r>
        <w:separator/>
      </w:r>
    </w:p>
  </w:footnote>
  <w:footnote w:type="continuationSeparator" w:id="0">
    <w:p w14:paraId="1C16AC1B" w14:textId="77777777" w:rsidR="00E73C42" w:rsidRDefault="00E73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B47AC"/>
    <w:rsid w:val="000060AF"/>
    <w:rsid w:val="00051A7A"/>
    <w:rsid w:val="00064710"/>
    <w:rsid w:val="00134970"/>
    <w:rsid w:val="0038666A"/>
    <w:rsid w:val="004A7A8B"/>
    <w:rsid w:val="00516DDD"/>
    <w:rsid w:val="005C2A96"/>
    <w:rsid w:val="005F3EF9"/>
    <w:rsid w:val="00627CA7"/>
    <w:rsid w:val="006B47AC"/>
    <w:rsid w:val="00711B1B"/>
    <w:rsid w:val="008A45D6"/>
    <w:rsid w:val="008D018D"/>
    <w:rsid w:val="009769E4"/>
    <w:rsid w:val="00AD0CE4"/>
    <w:rsid w:val="00B329EB"/>
    <w:rsid w:val="00BD14A4"/>
    <w:rsid w:val="00CB7322"/>
    <w:rsid w:val="00CF3111"/>
    <w:rsid w:val="00D113BB"/>
    <w:rsid w:val="00D90F5B"/>
    <w:rsid w:val="00DD07EF"/>
    <w:rsid w:val="00E73C42"/>
    <w:rsid w:val="00E94F17"/>
    <w:rsid w:val="00EE4C6D"/>
    <w:rsid w:val="00F3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F465EB"/>
  <w14:defaultImageDpi w14:val="0"/>
  <w15:docId w15:val="{C21E7AE1-4A5D-42C0-A832-3283F7DC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AS新-様式.dot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様式第６（エ）</dc:title>
  <dc:subject/>
  <dc:creator>武田</dc:creator>
  <cp:keywords/>
  <dc:description/>
  <cp:lastModifiedBy>advista</cp:lastModifiedBy>
  <cp:revision>2</cp:revision>
  <cp:lastPrinted>2015-08-03T02:42:00Z</cp:lastPrinted>
  <dcterms:created xsi:type="dcterms:W3CDTF">2021-11-05T08:38:00Z</dcterms:created>
  <dcterms:modified xsi:type="dcterms:W3CDTF">2021-11-05T08:38:00Z</dcterms:modified>
</cp:coreProperties>
</file>