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AD23" w14:textId="77777777" w:rsidR="00A07709" w:rsidRDefault="00A07709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様式第７</w:t>
      </w:r>
      <w:r w:rsidR="00596B35" w:rsidRPr="006E5F95">
        <w:rPr>
          <w:rFonts w:ascii="ＭＳ ゴシック" w:eastAsia="ＭＳ ゴシック" w:cs="ＭＳ ゴシック" w:hint="eastAsia"/>
          <w:snapToGrid w:val="0"/>
        </w:rPr>
        <w:t>（</w:t>
      </w:r>
      <w:r w:rsidRPr="006E5F95">
        <w:rPr>
          <w:rFonts w:ascii="ＭＳ ゴシック" w:eastAsia="ＭＳ ゴシック" w:hint="eastAsia"/>
          <w:snapToGrid w:val="0"/>
        </w:rPr>
        <w:t>イ</w:t>
      </w:r>
      <w:r w:rsidR="00596B35" w:rsidRPr="006E5F95">
        <w:rPr>
          <w:rFonts w:ascii="ＭＳ ゴシック" w:eastAsia="ＭＳ ゴシック" w:hint="eastAsia"/>
          <w:snapToGrid w:val="0"/>
        </w:rPr>
        <w:t>）</w:t>
      </w:r>
      <w:r>
        <w:rPr>
          <w:rFonts w:hint="eastAsia"/>
          <w:snapToGrid w:val="0"/>
        </w:rPr>
        <w:t>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14:paraId="2CE41A17" w14:textId="77777777" w:rsidR="00A07709" w:rsidRDefault="00A07709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 xml:space="preserve">煙　火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打ち上げ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仕　掛　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A07709" w14:paraId="6A3E4066" w14:textId="77777777" w:rsidTr="00450DAD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C9C04B" w14:textId="77777777" w:rsidR="00A07709" w:rsidRDefault="00A07709" w:rsidP="007A03A3">
            <w:pPr>
              <w:snapToGrid w:val="0"/>
              <w:spacing w:line="3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7E2D236" w14:textId="77777777" w:rsidR="00A07709" w:rsidRDefault="00A07709" w:rsidP="007A03A3">
            <w:pPr>
              <w:snapToGrid w:val="0"/>
              <w:spacing w:line="250" w:lineRule="exact"/>
              <w:rPr>
                <w:snapToGrid w:val="0"/>
              </w:rPr>
            </w:pPr>
          </w:p>
          <w:p w14:paraId="03A76113" w14:textId="77777777" w:rsidR="00A07709" w:rsidRDefault="00A07709" w:rsidP="007A03A3">
            <w:pPr>
              <w:snapToGrid w:val="0"/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羽島郡広域連合消防署長　様</w:t>
            </w:r>
          </w:p>
          <w:p w14:paraId="4743C841" w14:textId="77777777" w:rsidR="00A07709" w:rsidRDefault="00A07709" w:rsidP="007A03A3">
            <w:pPr>
              <w:snapToGrid w:val="0"/>
              <w:spacing w:line="250" w:lineRule="exact"/>
              <w:rPr>
                <w:snapToGrid w:val="0"/>
              </w:rPr>
            </w:pPr>
          </w:p>
          <w:p w14:paraId="0E6641DA" w14:textId="77777777" w:rsidR="00A07709" w:rsidRDefault="00A07709" w:rsidP="007A03A3">
            <w:pPr>
              <w:snapToGrid w:val="0"/>
              <w:spacing w:line="250" w:lineRule="exact"/>
              <w:rPr>
                <w:snapToGrid w:val="0"/>
              </w:rPr>
            </w:pPr>
          </w:p>
          <w:p w14:paraId="03F912AE" w14:textId="77777777" w:rsidR="00A07709" w:rsidRDefault="00F12D17" w:rsidP="007A03A3">
            <w:pPr>
              <w:snapToGrid w:val="0"/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</w:t>
            </w:r>
            <w:r w:rsidR="00A07709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A07709">
              <w:rPr>
                <w:rFonts w:hint="eastAsia"/>
                <w:snapToGrid w:val="0"/>
              </w:rPr>
              <w:t xml:space="preserve">　</w:t>
            </w:r>
          </w:p>
          <w:p w14:paraId="054E3F75" w14:textId="77777777" w:rsidR="00A07709" w:rsidRDefault="00F12D17" w:rsidP="00F12D17">
            <w:pPr>
              <w:snapToGrid w:val="0"/>
              <w:spacing w:line="29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A07709"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25E51F5B" w14:textId="77777777" w:rsidR="00450DAD" w:rsidRDefault="002E57BE" w:rsidP="00F12D17">
            <w:pPr>
              <w:snapToGrid w:val="0"/>
              <w:spacing w:line="290" w:lineRule="exact"/>
              <w:ind w:right="84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電話　　　　　　　　</w:t>
            </w:r>
          </w:p>
          <w:p w14:paraId="61F0B435" w14:textId="77777777" w:rsidR="00A07709" w:rsidRDefault="00F12D17" w:rsidP="0011785F">
            <w:pPr>
              <w:snapToGrid w:val="0"/>
              <w:spacing w:line="290" w:lineRule="exact"/>
              <w:ind w:right="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A07709">
              <w:rPr>
                <w:rFonts w:hint="eastAsia"/>
                <w:snapToGrid w:val="0"/>
              </w:rPr>
              <w:t xml:space="preserve">氏名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A07709">
              <w:rPr>
                <w:rFonts w:hint="eastAsia"/>
                <w:snapToGrid w:val="0"/>
              </w:rPr>
              <w:t xml:space="preserve">　　　　</w:t>
            </w:r>
            <w:r w:rsidR="0011785F">
              <w:rPr>
                <w:rFonts w:hint="eastAsia"/>
                <w:snapToGrid w:val="0"/>
              </w:rPr>
              <w:t xml:space="preserve">　</w:t>
            </w:r>
            <w:r w:rsidR="00A07709">
              <w:rPr>
                <w:rFonts w:hint="eastAsia"/>
                <w:snapToGrid w:val="0"/>
              </w:rPr>
              <w:t xml:space="preserve">　</w:t>
            </w:r>
          </w:p>
        </w:tc>
      </w:tr>
      <w:tr w:rsidR="00A07709" w14:paraId="0C2DBF88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71397F83" w14:textId="77777777" w:rsidR="00A07709" w:rsidRDefault="00A07709" w:rsidP="005C7F29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予定日時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45DDCB76" w14:textId="77777777" w:rsidR="00A07709" w:rsidRDefault="00A07709" w:rsidP="007A03A3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68D345E8" w14:textId="77777777" w:rsidR="00A07709" w:rsidRDefault="00A07709" w:rsidP="007A03A3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A07709" w14:paraId="60B77B9C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52198D9C" w14:textId="77777777" w:rsidR="00A07709" w:rsidRDefault="00A07709" w:rsidP="005C7F29">
            <w:pPr>
              <w:snapToGrid w:val="0"/>
              <w:ind w:left="90" w:right="10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9817A6" w:rsidRPr="009817A6">
              <w:rPr>
                <w:rFonts w:hint="eastAsia"/>
                <w:snapToGrid w:val="0"/>
                <w:spacing w:val="-80"/>
              </w:rPr>
              <w:t xml:space="preserve">　</w:t>
            </w:r>
            <w:r>
              <w:rPr>
                <w:rFonts w:hint="eastAsia"/>
                <w:snapToGrid w:val="0"/>
              </w:rPr>
              <w:t>場</w:t>
            </w:r>
            <w:r w:rsidR="00B2477D">
              <w:rPr>
                <w:rFonts w:hint="eastAsia"/>
                <w:snapToGrid w:val="0"/>
              </w:rPr>
              <w:t xml:space="preserve">　</w:t>
            </w:r>
            <w:r w:rsidR="00B2477D" w:rsidRPr="009817A6">
              <w:rPr>
                <w:rFonts w:hint="eastAsia"/>
                <w:snapToGrid w:val="0"/>
                <w:spacing w:val="-20"/>
              </w:rPr>
              <w:t xml:space="preserve">　</w:t>
            </w:r>
            <w:r w:rsidR="00B2477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395A8545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</w:tr>
      <w:tr w:rsidR="00A07709" w14:paraId="746DB42C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7A0DFDD0" w14:textId="77777777" w:rsidR="00A07709" w:rsidRDefault="00A07709" w:rsidP="007A03A3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05CF1538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</w:tr>
      <w:tr w:rsidR="00A07709" w14:paraId="35507B22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2FA5E9FB" w14:textId="77777777" w:rsidR="00A07709" w:rsidRDefault="00A07709" w:rsidP="007A03A3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煙火の種類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0B0E0E8A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</w:tr>
      <w:tr w:rsidR="00A07709" w14:paraId="3EC82B2D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6B908743" w14:textId="77777777" w:rsidR="00A07709" w:rsidRDefault="00A07709" w:rsidP="007A03A3">
            <w:pPr>
              <w:snapToGrid w:val="0"/>
              <w:ind w:left="9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　　　　　　的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22A21339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</w:tr>
      <w:tr w:rsidR="00A07709" w14:paraId="4EB8BDBD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202D4367" w14:textId="77777777" w:rsidR="00A07709" w:rsidRDefault="00A07709" w:rsidP="007A03A3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037F8909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</w:tr>
      <w:tr w:rsidR="00A07709" w14:paraId="277BE63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2053E097" w14:textId="77777777" w:rsidR="00A07709" w:rsidRDefault="00A07709" w:rsidP="005C7F29">
            <w:pPr>
              <w:snapToGrid w:val="0"/>
              <w:ind w:left="9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に直接従事する責任者の氏名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4CDBCE08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</w:tr>
      <w:tr w:rsidR="00A07709" w14:paraId="53E14AA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90" w:type="dxa"/>
            <w:gridSpan w:val="2"/>
            <w:tcBorders>
              <w:left w:val="single" w:sz="12" w:space="0" w:color="auto"/>
            </w:tcBorders>
            <w:vAlign w:val="center"/>
          </w:tcPr>
          <w:p w14:paraId="573AC51C" w14:textId="77777777" w:rsidR="00A07709" w:rsidRDefault="00A07709" w:rsidP="007A03A3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14:paraId="04A89ED0" w14:textId="77777777" w:rsidR="00A07709" w:rsidRDefault="00A07709" w:rsidP="007A03A3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A07709" w14:paraId="4E1CE401" w14:textId="77777777" w:rsidTr="00F329B7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F9F89C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04C32987" w14:textId="77777777" w:rsidR="00A07709" w:rsidRDefault="00A07709" w:rsidP="007A03A3">
            <w:pPr>
              <w:snapToGrid w:val="0"/>
              <w:rPr>
                <w:snapToGrid w:val="0"/>
              </w:rPr>
            </w:pPr>
          </w:p>
        </w:tc>
      </w:tr>
    </w:tbl>
    <w:p w14:paraId="4563CA89" w14:textId="77777777" w:rsidR="00A07709" w:rsidRPr="00F12D17" w:rsidRDefault="00A07709">
      <w:pPr>
        <w:spacing w:before="60" w:line="29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F12D17">
        <w:rPr>
          <w:rFonts w:hint="eastAsia"/>
          <w:snapToGrid w:val="0"/>
        </w:rPr>
        <w:t>法人にあっては、その名称・代表者氏名・主たる事務所の所在地を記入する</w:t>
      </w:r>
    </w:p>
    <w:p w14:paraId="205DD13F" w14:textId="77777777" w:rsidR="00A07709" w:rsidRDefault="00A07709" w:rsidP="00F12D17">
      <w:pPr>
        <w:spacing w:line="290" w:lineRule="exact"/>
        <w:ind w:leftChars="100" w:left="210" w:firstLineChars="400" w:firstLine="840"/>
        <w:rPr>
          <w:snapToGrid w:val="0"/>
        </w:rPr>
      </w:pPr>
      <w:r>
        <w:rPr>
          <w:rFonts w:hint="eastAsia"/>
          <w:snapToGrid w:val="0"/>
        </w:rPr>
        <w:t>こと。</w:t>
      </w:r>
    </w:p>
    <w:p w14:paraId="4A3131CE" w14:textId="77777777" w:rsidR="00A07709" w:rsidRDefault="00F12D17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２</w:t>
      </w:r>
      <w:r w:rsidR="00A07709">
        <w:rPr>
          <w:rFonts w:hint="eastAsia"/>
          <w:snapToGrid w:val="0"/>
        </w:rPr>
        <w:t xml:space="preserve">　※印の欄は、記入しないこと。</w:t>
      </w:r>
    </w:p>
    <w:p w14:paraId="5C509675" w14:textId="77777777" w:rsidR="00A07709" w:rsidRDefault="00F12D17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３</w:t>
      </w:r>
      <w:r w:rsidR="00A07709">
        <w:rPr>
          <w:rFonts w:hint="eastAsia"/>
          <w:snapToGrid w:val="0"/>
        </w:rPr>
        <w:t xml:space="preserve">　その他必要な事項欄には、消火準備の概要その他参考事項を記入すること。</w:t>
      </w:r>
    </w:p>
    <w:p w14:paraId="1AA8F28E" w14:textId="77777777" w:rsidR="00A07709" w:rsidRDefault="00F12D17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４</w:t>
      </w:r>
      <w:r w:rsidR="00A07709">
        <w:rPr>
          <w:rFonts w:hint="eastAsia"/>
          <w:snapToGrid w:val="0"/>
        </w:rPr>
        <w:t xml:space="preserve">　打上げ・仕掛け場所の略図を添付すること。</w:t>
      </w:r>
    </w:p>
    <w:sectPr w:rsidR="00A07709" w:rsidSect="00F329B7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C8E4" w14:textId="77777777" w:rsidR="00564829" w:rsidRDefault="00564829">
      <w:r>
        <w:separator/>
      </w:r>
    </w:p>
  </w:endnote>
  <w:endnote w:type="continuationSeparator" w:id="0">
    <w:p w14:paraId="0773B4B9" w14:textId="77777777" w:rsidR="00564829" w:rsidRDefault="0056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E236" w14:textId="77777777" w:rsidR="00564829" w:rsidRDefault="00564829">
      <w:r>
        <w:separator/>
      </w:r>
    </w:p>
  </w:footnote>
  <w:footnote w:type="continuationSeparator" w:id="0">
    <w:p w14:paraId="74B67E97" w14:textId="77777777" w:rsidR="00564829" w:rsidRDefault="0056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1365"/>
    <w:rsid w:val="00111877"/>
    <w:rsid w:val="0011785F"/>
    <w:rsid w:val="001F0394"/>
    <w:rsid w:val="002444EA"/>
    <w:rsid w:val="002E57BE"/>
    <w:rsid w:val="003C28F6"/>
    <w:rsid w:val="00450DAD"/>
    <w:rsid w:val="00564829"/>
    <w:rsid w:val="00596B35"/>
    <w:rsid w:val="005C7F29"/>
    <w:rsid w:val="005E5A86"/>
    <w:rsid w:val="00662A02"/>
    <w:rsid w:val="006D1365"/>
    <w:rsid w:val="006E5F95"/>
    <w:rsid w:val="007A03A3"/>
    <w:rsid w:val="007E1892"/>
    <w:rsid w:val="00805F41"/>
    <w:rsid w:val="00876D29"/>
    <w:rsid w:val="008E2753"/>
    <w:rsid w:val="009817A6"/>
    <w:rsid w:val="00982926"/>
    <w:rsid w:val="00A07709"/>
    <w:rsid w:val="00A11666"/>
    <w:rsid w:val="00B2477D"/>
    <w:rsid w:val="00B25D4E"/>
    <w:rsid w:val="00BA5D9A"/>
    <w:rsid w:val="00D67B90"/>
    <w:rsid w:val="00D97145"/>
    <w:rsid w:val="00DD556D"/>
    <w:rsid w:val="00F01CFC"/>
    <w:rsid w:val="00F12D17"/>
    <w:rsid w:val="00F13CB8"/>
    <w:rsid w:val="00F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7B08AE"/>
  <w14:defaultImageDpi w14:val="0"/>
  <w15:docId w15:val="{28FDCDAF-0302-4882-B5FA-1A7197E0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内山</dc:creator>
  <cp:keywords/>
  <dc:description/>
  <cp:lastModifiedBy>advista</cp:lastModifiedBy>
  <cp:revision>2</cp:revision>
  <cp:lastPrinted>2020-12-08T07:31:00Z</cp:lastPrinted>
  <dcterms:created xsi:type="dcterms:W3CDTF">2021-11-05T08:42:00Z</dcterms:created>
  <dcterms:modified xsi:type="dcterms:W3CDTF">2021-11-05T08:42:00Z</dcterms:modified>
</cp:coreProperties>
</file>