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E4F0" w14:textId="77777777" w:rsidR="00676CC9" w:rsidRDefault="00676CC9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様式第７</w:t>
      </w:r>
      <w:r w:rsidR="00145759" w:rsidRPr="00F00E78">
        <w:rPr>
          <w:rFonts w:ascii="ＭＳ ゴシック" w:eastAsia="ＭＳ ゴシック" w:cs="ＭＳ ゴシック" w:hint="eastAsia"/>
          <w:snapToGrid w:val="0"/>
        </w:rPr>
        <w:t>（</w:t>
      </w:r>
      <w:r w:rsidRPr="00F00E78">
        <w:rPr>
          <w:rFonts w:ascii="ＭＳ ゴシック" w:eastAsia="ＭＳ ゴシック" w:hint="eastAsia"/>
          <w:snapToGrid w:val="0"/>
        </w:rPr>
        <w:t>ウ</w:t>
      </w:r>
      <w:r w:rsidR="00145759" w:rsidRPr="00F00E78">
        <w:rPr>
          <w:rFonts w:ascii="ＭＳ ゴシック" w:eastAsia="ＭＳ ゴシック" w:hint="eastAsia"/>
          <w:snapToGrid w:val="0"/>
        </w:rPr>
        <w:t>）</w:t>
      </w:r>
      <w:r>
        <w:rPr>
          <w:rFonts w:hint="eastAsia"/>
          <w:snapToGrid w:val="0"/>
        </w:rPr>
        <w:t>（第</w:t>
      </w:r>
      <w:r>
        <w:rPr>
          <w:snapToGrid w:val="0"/>
        </w:rPr>
        <w:t>10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14:paraId="79F78C39" w14:textId="77777777" w:rsidR="00676CC9" w:rsidRDefault="00676CC9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催物開催届出書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1400"/>
        <w:gridCol w:w="70"/>
        <w:gridCol w:w="840"/>
        <w:gridCol w:w="210"/>
        <w:gridCol w:w="420"/>
        <w:gridCol w:w="910"/>
        <w:gridCol w:w="140"/>
        <w:gridCol w:w="2310"/>
      </w:tblGrid>
      <w:tr w:rsidR="00676CC9" w14:paraId="0DBAA66C" w14:textId="77777777" w:rsidTr="00B36FE2">
        <w:tblPrEx>
          <w:tblCellMar>
            <w:top w:w="0" w:type="dxa"/>
            <w:bottom w:w="0" w:type="dxa"/>
          </w:tblCellMar>
        </w:tblPrEx>
        <w:trPr>
          <w:cantSplit/>
          <w:trHeight w:hRule="exact" w:val="2664"/>
        </w:trPr>
        <w:tc>
          <w:tcPr>
            <w:tcW w:w="798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CB5A06" w14:textId="77777777" w:rsidR="00676CC9" w:rsidRDefault="00676CC9" w:rsidP="00401D0E">
            <w:pPr>
              <w:snapToGrid w:val="0"/>
              <w:spacing w:line="3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C4960A3" w14:textId="77777777" w:rsidR="00676CC9" w:rsidRDefault="00676CC9" w:rsidP="00401D0E">
            <w:pPr>
              <w:snapToGrid w:val="0"/>
              <w:spacing w:line="270" w:lineRule="exact"/>
              <w:rPr>
                <w:snapToGrid w:val="0"/>
              </w:rPr>
            </w:pPr>
          </w:p>
          <w:p w14:paraId="460D197E" w14:textId="77777777" w:rsidR="00676CC9" w:rsidRDefault="00676CC9" w:rsidP="00401D0E">
            <w:pPr>
              <w:snapToGrid w:val="0"/>
              <w:spacing w:line="27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羽島郡広域連合消防署長　様</w:t>
            </w:r>
          </w:p>
          <w:p w14:paraId="7F97CD2A" w14:textId="77777777" w:rsidR="00676CC9" w:rsidRDefault="00676CC9" w:rsidP="00401D0E">
            <w:pPr>
              <w:snapToGrid w:val="0"/>
              <w:spacing w:line="270" w:lineRule="exact"/>
              <w:rPr>
                <w:snapToGrid w:val="0"/>
              </w:rPr>
            </w:pPr>
          </w:p>
          <w:p w14:paraId="7DA6AEA7" w14:textId="77777777" w:rsidR="00676CC9" w:rsidRDefault="00676CC9" w:rsidP="00401D0E">
            <w:pPr>
              <w:snapToGrid w:val="0"/>
              <w:spacing w:line="270" w:lineRule="exact"/>
              <w:rPr>
                <w:snapToGrid w:val="0"/>
              </w:rPr>
            </w:pPr>
          </w:p>
          <w:p w14:paraId="7E873A2B" w14:textId="77777777" w:rsidR="00676CC9" w:rsidRDefault="00595DC2" w:rsidP="00401D0E">
            <w:pPr>
              <w:snapToGrid w:val="0"/>
              <w:spacing w:line="25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676CC9">
              <w:rPr>
                <w:rFonts w:hint="eastAsia"/>
                <w:snapToGrid w:val="0"/>
              </w:rPr>
              <w:t xml:space="preserve">届出者　　</w:t>
            </w: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676CC9">
              <w:rPr>
                <w:rFonts w:hint="eastAsia"/>
                <w:snapToGrid w:val="0"/>
              </w:rPr>
              <w:t xml:space="preserve">　</w:t>
            </w:r>
          </w:p>
          <w:p w14:paraId="24CF8D6B" w14:textId="77777777" w:rsidR="00676CC9" w:rsidRDefault="00595DC2" w:rsidP="00595DC2">
            <w:pPr>
              <w:snapToGrid w:val="0"/>
              <w:spacing w:line="250" w:lineRule="exact"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B36FE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676CC9">
              <w:rPr>
                <w:rFonts w:hint="eastAsia"/>
                <w:snapToGrid w:val="0"/>
              </w:rPr>
              <w:t xml:space="preserve">住所　　　　　　　　　</w:t>
            </w:r>
            <w:r w:rsidR="00B36FE2">
              <w:rPr>
                <w:rFonts w:hint="eastAsia"/>
                <w:snapToGrid w:val="0"/>
              </w:rPr>
              <w:t xml:space="preserve">　</w:t>
            </w:r>
            <w:r w:rsidR="00676CC9">
              <w:rPr>
                <w:rFonts w:hint="eastAsia"/>
                <w:snapToGrid w:val="0"/>
              </w:rPr>
              <w:t xml:space="preserve">　</w:t>
            </w:r>
            <w:r w:rsidR="00C529B2">
              <w:rPr>
                <w:rFonts w:hint="eastAsia"/>
                <w:snapToGrid w:val="0"/>
              </w:rPr>
              <w:t xml:space="preserve">　　　　　　　　　　　　　　　　電話　　　　　　　</w:t>
            </w:r>
          </w:p>
          <w:p w14:paraId="4970F6D8" w14:textId="77777777" w:rsidR="00676CC9" w:rsidRDefault="00676CC9" w:rsidP="00312614">
            <w:pPr>
              <w:snapToGrid w:val="0"/>
              <w:spacing w:line="250" w:lineRule="exact"/>
              <w:ind w:right="8" w:firstLineChars="2000" w:firstLine="4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</w:t>
            </w:r>
            <w:r w:rsidR="00595DC2">
              <w:rPr>
                <w:rFonts w:hint="eastAsia"/>
                <w:snapToGrid w:val="0"/>
              </w:rPr>
              <w:t xml:space="preserve">　　　　　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676CC9" w14:paraId="5297AE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C8F2A91" w14:textId="77777777" w:rsidR="00676CC9" w:rsidRDefault="00676CC9" w:rsidP="00401D0E">
            <w:pPr>
              <w:snapToGrid w:val="0"/>
              <w:spacing w:line="23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対象物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防　火</w:t>
            </w:r>
          </w:p>
        </w:tc>
        <w:tc>
          <w:tcPr>
            <w:tcW w:w="1050" w:type="dxa"/>
            <w:gridSpan w:val="2"/>
            <w:vAlign w:val="center"/>
          </w:tcPr>
          <w:p w14:paraId="2B60D265" w14:textId="77777777" w:rsidR="00676CC9" w:rsidRDefault="00676CC9" w:rsidP="00401D0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8"/>
            <w:tcBorders>
              <w:right w:val="single" w:sz="12" w:space="0" w:color="auto"/>
            </w:tcBorders>
          </w:tcPr>
          <w:p w14:paraId="3C743EBD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</w:tr>
      <w:tr w:rsidR="00676CC9" w14:paraId="3EDFAE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200F5107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6A4472C" w14:textId="77777777" w:rsidR="00676CC9" w:rsidRDefault="00676CC9" w:rsidP="00401D0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20" w:type="dxa"/>
            <w:gridSpan w:val="4"/>
          </w:tcPr>
          <w:p w14:paraId="674B1D5A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47B1F2A4" w14:textId="77777777" w:rsidR="00676CC9" w:rsidRDefault="00676CC9" w:rsidP="00401D0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本来の用途</w:t>
            </w: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10B65B77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</w:tr>
      <w:tr w:rsidR="00676CC9" w14:paraId="19A00A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63884FC" w14:textId="77777777" w:rsidR="00676CC9" w:rsidRDefault="00676CC9" w:rsidP="00401D0E">
            <w:pPr>
              <w:snapToGrid w:val="0"/>
              <w:spacing w:line="23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使用箇所</w:t>
            </w:r>
          </w:p>
        </w:tc>
        <w:tc>
          <w:tcPr>
            <w:tcW w:w="2450" w:type="dxa"/>
            <w:gridSpan w:val="3"/>
            <w:vAlign w:val="center"/>
          </w:tcPr>
          <w:p w14:paraId="615273A3" w14:textId="77777777" w:rsidR="00676CC9" w:rsidRDefault="00676CC9" w:rsidP="00401D0E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　　　　　　　置</w:t>
            </w:r>
          </w:p>
        </w:tc>
        <w:tc>
          <w:tcPr>
            <w:tcW w:w="2450" w:type="dxa"/>
            <w:gridSpan w:val="5"/>
            <w:vAlign w:val="center"/>
          </w:tcPr>
          <w:p w14:paraId="332B27FB" w14:textId="77777777" w:rsidR="00676CC9" w:rsidRDefault="00676CC9" w:rsidP="00401D0E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　　　　　　　積</w:t>
            </w:r>
          </w:p>
        </w:tc>
        <w:tc>
          <w:tcPr>
            <w:tcW w:w="2450" w:type="dxa"/>
            <w:gridSpan w:val="2"/>
            <w:tcBorders>
              <w:right w:val="single" w:sz="12" w:space="0" w:color="auto"/>
            </w:tcBorders>
            <w:vAlign w:val="center"/>
          </w:tcPr>
          <w:p w14:paraId="19A99404" w14:textId="77777777" w:rsidR="00676CC9" w:rsidRDefault="00676CC9" w:rsidP="00401D0E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　席　の　構　造</w:t>
            </w:r>
          </w:p>
        </w:tc>
      </w:tr>
      <w:tr w:rsidR="00676CC9" w14:paraId="0DFE5D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2BADD808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2450" w:type="dxa"/>
            <w:gridSpan w:val="3"/>
          </w:tcPr>
          <w:p w14:paraId="47457FCD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2450" w:type="dxa"/>
            <w:gridSpan w:val="5"/>
          </w:tcPr>
          <w:p w14:paraId="5044AD98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2450" w:type="dxa"/>
            <w:gridSpan w:val="2"/>
            <w:tcBorders>
              <w:right w:val="single" w:sz="12" w:space="0" w:color="auto"/>
            </w:tcBorders>
          </w:tcPr>
          <w:p w14:paraId="75C47D0D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</w:tr>
      <w:tr w:rsidR="00676CC9" w14:paraId="52098C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14:paraId="7267016D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2450" w:type="dxa"/>
            <w:gridSpan w:val="3"/>
            <w:vAlign w:val="center"/>
          </w:tcPr>
          <w:p w14:paraId="74AE9DBE" w14:textId="77777777" w:rsidR="00676CC9" w:rsidRDefault="00676CC9" w:rsidP="00401D0E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消防用設備等の概要</w:t>
            </w:r>
          </w:p>
        </w:tc>
        <w:tc>
          <w:tcPr>
            <w:tcW w:w="2450" w:type="dxa"/>
            <w:gridSpan w:val="5"/>
          </w:tcPr>
          <w:p w14:paraId="69E678A2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2450" w:type="dxa"/>
            <w:gridSpan w:val="2"/>
            <w:tcBorders>
              <w:right w:val="single" w:sz="12" w:space="0" w:color="auto"/>
            </w:tcBorders>
          </w:tcPr>
          <w:p w14:paraId="49AECD5F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</w:tr>
      <w:tr w:rsidR="00676CC9" w14:paraId="405080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14:paraId="535766AB" w14:textId="77777777" w:rsidR="00676CC9" w:rsidRDefault="00676CC9" w:rsidP="00401D0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20" w:type="dxa"/>
            <w:gridSpan w:val="9"/>
            <w:tcBorders>
              <w:right w:val="single" w:sz="12" w:space="0" w:color="auto"/>
            </w:tcBorders>
          </w:tcPr>
          <w:p w14:paraId="5B0A9705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</w:tr>
      <w:tr w:rsidR="00676CC9" w14:paraId="5AB17834" w14:textId="77777777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14:paraId="6B4D0F0B" w14:textId="77777777" w:rsidR="00676CC9" w:rsidRDefault="00676CC9" w:rsidP="00401D0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1890" w:type="dxa"/>
            <w:gridSpan w:val="3"/>
          </w:tcPr>
          <w:p w14:paraId="06470C2A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14:paraId="6EAA61C6" w14:textId="77777777" w:rsidR="00676CC9" w:rsidRDefault="00676CC9" w:rsidP="00401D0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開催時間</w:t>
            </w: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</w:tcPr>
          <w:p w14:paraId="1975E3D1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</w:tr>
      <w:tr w:rsidR="00676CC9" w14:paraId="09AB21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14:paraId="655D5455" w14:textId="77777777" w:rsidR="00676CC9" w:rsidRDefault="00676CC9" w:rsidP="00401D0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1890" w:type="dxa"/>
            <w:gridSpan w:val="3"/>
            <w:vAlign w:val="center"/>
          </w:tcPr>
          <w:p w14:paraId="48791ADE" w14:textId="77777777" w:rsidR="00676CC9" w:rsidRDefault="00676CC9" w:rsidP="00401D0E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520" w:type="dxa"/>
            <w:gridSpan w:val="5"/>
            <w:vAlign w:val="center"/>
          </w:tcPr>
          <w:p w14:paraId="69089641" w14:textId="77777777" w:rsidR="00676CC9" w:rsidRDefault="00676CC9" w:rsidP="00401D0E">
            <w:pPr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避難誘導及び消火活動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に従事できる人員　　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14:paraId="09793321" w14:textId="77777777" w:rsidR="00676CC9" w:rsidRDefault="00676CC9" w:rsidP="00401D0E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</w:tr>
      <w:tr w:rsidR="00676CC9" w14:paraId="68BD39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534D5A9" w14:textId="77777777" w:rsidR="00676CC9" w:rsidRDefault="00676CC9" w:rsidP="00401D0E">
            <w:pPr>
              <w:snapToGrid w:val="0"/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防火管理者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890" w:type="dxa"/>
            <w:gridSpan w:val="3"/>
          </w:tcPr>
          <w:p w14:paraId="56F55729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14:paraId="1D1DA487" w14:textId="77777777" w:rsidR="00676CC9" w:rsidRDefault="00676CC9" w:rsidP="00401D0E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映　写技術者</w:t>
            </w:r>
          </w:p>
        </w:tc>
        <w:tc>
          <w:tcPr>
            <w:tcW w:w="1680" w:type="dxa"/>
            <w:gridSpan w:val="4"/>
          </w:tcPr>
          <w:p w14:paraId="153D8059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73719DBC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</w:tr>
      <w:tr w:rsidR="00676CC9" w14:paraId="6C0662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</w:tcPr>
          <w:p w14:paraId="3E529A51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1890" w:type="dxa"/>
            <w:gridSpan w:val="3"/>
          </w:tcPr>
          <w:p w14:paraId="01F6FA95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vMerge/>
          </w:tcPr>
          <w:p w14:paraId="7AF7E1D8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1680" w:type="dxa"/>
            <w:gridSpan w:val="4"/>
          </w:tcPr>
          <w:p w14:paraId="12A012C3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2310" w:type="dxa"/>
            <w:tcBorders>
              <w:right w:val="single" w:sz="12" w:space="0" w:color="auto"/>
            </w:tcBorders>
          </w:tcPr>
          <w:p w14:paraId="21FC6DA0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</w:tr>
      <w:tr w:rsidR="00676CC9" w14:paraId="7CCCC6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14:paraId="4BEE4427" w14:textId="77777777" w:rsidR="00676CC9" w:rsidRDefault="00676CC9" w:rsidP="00401D0E">
            <w:pPr>
              <w:snapToGrid w:val="0"/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6720" w:type="dxa"/>
            <w:gridSpan w:val="9"/>
            <w:tcBorders>
              <w:right w:val="single" w:sz="12" w:space="0" w:color="auto"/>
            </w:tcBorders>
          </w:tcPr>
          <w:p w14:paraId="0EB97BBD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</w:tr>
      <w:tr w:rsidR="00676CC9" w14:paraId="31323D36" w14:textId="77777777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90" w:type="dxa"/>
            <w:gridSpan w:val="6"/>
            <w:tcBorders>
              <w:left w:val="single" w:sz="12" w:space="0" w:color="auto"/>
            </w:tcBorders>
            <w:vAlign w:val="center"/>
          </w:tcPr>
          <w:p w14:paraId="56F712BC" w14:textId="77777777" w:rsidR="00676CC9" w:rsidRDefault="00676CC9" w:rsidP="00401D0E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gridSpan w:val="5"/>
            <w:tcBorders>
              <w:right w:val="single" w:sz="12" w:space="0" w:color="auto"/>
            </w:tcBorders>
            <w:vAlign w:val="center"/>
          </w:tcPr>
          <w:p w14:paraId="5F96A484" w14:textId="77777777" w:rsidR="00676CC9" w:rsidRDefault="00676CC9" w:rsidP="00401D0E">
            <w:pPr>
              <w:snapToGrid w:val="0"/>
              <w:spacing w:line="23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676CC9" w14:paraId="2702E4A4" w14:textId="77777777" w:rsidTr="00820E01">
        <w:tblPrEx>
          <w:tblCellMar>
            <w:top w:w="0" w:type="dxa"/>
            <w:bottom w:w="0" w:type="dxa"/>
          </w:tblCellMar>
        </w:tblPrEx>
        <w:trPr>
          <w:trHeight w:hRule="exact" w:val="2040"/>
        </w:trPr>
        <w:tc>
          <w:tcPr>
            <w:tcW w:w="3990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6F63119D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  <w:tc>
          <w:tcPr>
            <w:tcW w:w="399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6A79B70" w14:textId="77777777" w:rsidR="00676CC9" w:rsidRDefault="00676CC9" w:rsidP="00401D0E">
            <w:pPr>
              <w:snapToGrid w:val="0"/>
              <w:rPr>
                <w:snapToGrid w:val="0"/>
              </w:rPr>
            </w:pPr>
          </w:p>
        </w:tc>
      </w:tr>
    </w:tbl>
    <w:p w14:paraId="350A2FF6" w14:textId="77777777" w:rsidR="00676CC9" w:rsidRDefault="00676CC9">
      <w:pPr>
        <w:spacing w:before="60" w:line="29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</w:t>
      </w:r>
      <w:r w:rsidR="00595DC2">
        <w:rPr>
          <w:rFonts w:hint="eastAsia"/>
          <w:snapToGrid w:val="0"/>
        </w:rPr>
        <w:t>法人又は組合にあっては、その名称・代表者氏名・主たる事務所の所在地を</w:t>
      </w:r>
    </w:p>
    <w:p w14:paraId="62DEB5AD" w14:textId="77777777" w:rsidR="00676CC9" w:rsidRDefault="00676CC9" w:rsidP="00595DC2">
      <w:pPr>
        <w:spacing w:line="290" w:lineRule="exact"/>
        <w:ind w:leftChars="100" w:left="210" w:firstLineChars="400" w:firstLine="840"/>
        <w:rPr>
          <w:snapToGrid w:val="0"/>
        </w:rPr>
      </w:pPr>
      <w:r>
        <w:rPr>
          <w:rFonts w:hint="eastAsia"/>
          <w:snapToGrid w:val="0"/>
        </w:rPr>
        <w:t>記入すること。</w:t>
      </w:r>
    </w:p>
    <w:p w14:paraId="14EC885D" w14:textId="77777777" w:rsidR="00676CC9" w:rsidRDefault="00CD780E">
      <w:pPr>
        <w:spacing w:line="29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>２</w:t>
      </w:r>
      <w:r w:rsidR="00676CC9">
        <w:rPr>
          <w:rFonts w:hint="eastAsia"/>
          <w:snapToGrid w:val="0"/>
        </w:rPr>
        <w:t xml:space="preserve">　※印の欄は、記入しないこと。</w:t>
      </w:r>
    </w:p>
    <w:p w14:paraId="51381B72" w14:textId="77777777" w:rsidR="00676CC9" w:rsidRDefault="00CD780E">
      <w:pPr>
        <w:spacing w:line="290" w:lineRule="exact"/>
        <w:ind w:left="1050" w:hanging="210"/>
        <w:rPr>
          <w:snapToGrid w:val="0"/>
        </w:rPr>
      </w:pPr>
      <w:r>
        <w:rPr>
          <w:rFonts w:hint="eastAsia"/>
          <w:snapToGrid w:val="0"/>
        </w:rPr>
        <w:t>３</w:t>
      </w:r>
      <w:r w:rsidR="00676CC9">
        <w:rPr>
          <w:rFonts w:hint="eastAsia"/>
          <w:snapToGrid w:val="0"/>
        </w:rPr>
        <w:t xml:space="preserve">　使用する防火対象物の略図を添付すること。</w:t>
      </w:r>
    </w:p>
    <w:sectPr w:rsidR="00676CC9" w:rsidSect="00820E01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73B6" w14:textId="77777777" w:rsidR="00B369ED" w:rsidRDefault="00B369ED">
      <w:r>
        <w:separator/>
      </w:r>
    </w:p>
  </w:endnote>
  <w:endnote w:type="continuationSeparator" w:id="0">
    <w:p w14:paraId="075D85AA" w14:textId="77777777" w:rsidR="00B369ED" w:rsidRDefault="00B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BF13" w14:textId="77777777" w:rsidR="00B369ED" w:rsidRDefault="00B369ED">
      <w:r>
        <w:separator/>
      </w:r>
    </w:p>
  </w:footnote>
  <w:footnote w:type="continuationSeparator" w:id="0">
    <w:p w14:paraId="69AE77C7" w14:textId="77777777" w:rsidR="00B369ED" w:rsidRDefault="00B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13F6"/>
    <w:rsid w:val="000A70B6"/>
    <w:rsid w:val="00122348"/>
    <w:rsid w:val="00145759"/>
    <w:rsid w:val="001D596C"/>
    <w:rsid w:val="001F61F3"/>
    <w:rsid w:val="002769CB"/>
    <w:rsid w:val="00312614"/>
    <w:rsid w:val="0039765E"/>
    <w:rsid w:val="00401D0E"/>
    <w:rsid w:val="00405737"/>
    <w:rsid w:val="0052501B"/>
    <w:rsid w:val="00545D55"/>
    <w:rsid w:val="00595DC2"/>
    <w:rsid w:val="00676CC9"/>
    <w:rsid w:val="007C3D84"/>
    <w:rsid w:val="007C7801"/>
    <w:rsid w:val="00820E01"/>
    <w:rsid w:val="008B7AD2"/>
    <w:rsid w:val="00B369ED"/>
    <w:rsid w:val="00B36FE2"/>
    <w:rsid w:val="00C529B2"/>
    <w:rsid w:val="00CD780E"/>
    <w:rsid w:val="00DD43A0"/>
    <w:rsid w:val="00E050B2"/>
    <w:rsid w:val="00E12CCA"/>
    <w:rsid w:val="00E23015"/>
    <w:rsid w:val="00F00E78"/>
    <w:rsid w:val="00F413F6"/>
    <w:rsid w:val="00F4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9BBF5C"/>
  <w14:defaultImageDpi w14:val="0"/>
  <w15:docId w15:val="{F17908E6-E61A-4F59-A608-36904F69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</dc:title>
  <dc:subject/>
  <dc:creator>内山</dc:creator>
  <cp:keywords/>
  <dc:description/>
  <cp:lastModifiedBy>advista</cp:lastModifiedBy>
  <cp:revision>2</cp:revision>
  <cp:lastPrinted>2020-12-08T07:40:00Z</cp:lastPrinted>
  <dcterms:created xsi:type="dcterms:W3CDTF">2021-11-05T08:44:00Z</dcterms:created>
  <dcterms:modified xsi:type="dcterms:W3CDTF">2021-11-05T08:44:00Z</dcterms:modified>
</cp:coreProperties>
</file>