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2A11" w14:textId="77777777" w:rsidR="00845136" w:rsidRDefault="00845136" w:rsidP="00845136">
      <w:pPr>
        <w:snapToGrid w:val="0"/>
        <w:spacing w:line="330" w:lineRule="exact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様式第６</w:t>
      </w:r>
      <w:r w:rsidRPr="0013505E">
        <w:rPr>
          <w:rFonts w:ascii="ＭＳ ゴシック" w:eastAsia="ＭＳ ゴシック" w:hint="eastAsia"/>
          <w:snapToGrid w:val="0"/>
        </w:rPr>
        <w:t>（イ）</w:t>
      </w:r>
      <w:r>
        <w:rPr>
          <w:rFonts w:hint="eastAsia"/>
          <w:snapToGrid w:val="0"/>
        </w:rPr>
        <w:t>（第９条関係）</w:t>
      </w:r>
    </w:p>
    <w:p w14:paraId="1695895F" w14:textId="77777777" w:rsidR="00845136" w:rsidRDefault="00845136" w:rsidP="00845136">
      <w:pPr>
        <w:snapToGrid w:val="0"/>
        <w:spacing w:line="33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Pr="00845136">
        <w:rPr>
          <w:rFonts w:hint="eastAsia"/>
          <w:snapToGrid w:val="0"/>
          <w:spacing w:val="42"/>
          <w:kern w:val="0"/>
          <w:fitText w:val="1680" w:id="-1173065984"/>
        </w:rPr>
        <w:t>急速充電設</w:t>
      </w:r>
      <w:r w:rsidRPr="00845136">
        <w:rPr>
          <w:rFonts w:hint="eastAsia"/>
          <w:snapToGrid w:val="0"/>
          <w:kern w:val="0"/>
          <w:fitText w:val="1680" w:id="-1173065984"/>
        </w:rPr>
        <w:t>備</w:t>
      </w:r>
    </w:p>
    <w:p w14:paraId="01C3C806" w14:textId="77777777" w:rsidR="00845136" w:rsidRDefault="00845136" w:rsidP="00845136">
      <w:pPr>
        <w:snapToGrid w:val="0"/>
        <w:spacing w:after="6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燃料電池発電設備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発電設備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変電設備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蓄電池設備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630"/>
        <w:gridCol w:w="840"/>
        <w:gridCol w:w="1050"/>
        <w:gridCol w:w="210"/>
        <w:gridCol w:w="210"/>
        <w:gridCol w:w="420"/>
        <w:gridCol w:w="840"/>
        <w:gridCol w:w="210"/>
        <w:gridCol w:w="630"/>
        <w:gridCol w:w="1470"/>
      </w:tblGrid>
      <w:tr w:rsidR="00845136" w14:paraId="38984C77" w14:textId="77777777" w:rsidTr="0088116A">
        <w:trPr>
          <w:cantSplit/>
          <w:trHeight w:hRule="exact" w:val="2339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D3EBC" w14:textId="77777777" w:rsidR="00845136" w:rsidRDefault="00845136" w:rsidP="0088116A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8BC80C0" w14:textId="77777777" w:rsidR="00845136" w:rsidRDefault="00845136" w:rsidP="0088116A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羽島郡広域連合消防署長　様</w:t>
            </w:r>
          </w:p>
          <w:p w14:paraId="12A4170D" w14:textId="77777777" w:rsidR="00845136" w:rsidRDefault="00845136" w:rsidP="0088116A">
            <w:pPr>
              <w:snapToGrid w:val="0"/>
              <w:spacing w:line="310" w:lineRule="exact"/>
              <w:rPr>
                <w:snapToGrid w:val="0"/>
              </w:rPr>
            </w:pPr>
          </w:p>
          <w:p w14:paraId="3C150445" w14:textId="77777777" w:rsidR="00845136" w:rsidRDefault="00845136" w:rsidP="0088116A">
            <w:pPr>
              <w:snapToGrid w:val="0"/>
              <w:spacing w:line="310" w:lineRule="exact"/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</w:t>
            </w:r>
          </w:p>
          <w:p w14:paraId="0D51ADE6" w14:textId="77777777" w:rsidR="00845136" w:rsidRDefault="00845136" w:rsidP="0088116A">
            <w:pPr>
              <w:snapToGrid w:val="0"/>
              <w:spacing w:line="31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11891A70" w14:textId="77777777" w:rsidR="00845136" w:rsidRDefault="00845136" w:rsidP="0088116A">
            <w:pPr>
              <w:snapToGrid w:val="0"/>
              <w:spacing w:line="310" w:lineRule="exact"/>
              <w:ind w:right="1260" w:firstLineChars="2100" w:firstLine="44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  <w:p w14:paraId="53C7F1E9" w14:textId="77777777" w:rsidR="00845136" w:rsidRDefault="00845136" w:rsidP="0088116A">
            <w:pPr>
              <w:snapToGrid w:val="0"/>
              <w:spacing w:line="31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</w:p>
        </w:tc>
      </w:tr>
      <w:tr w:rsidR="00845136" w14:paraId="6EDF5B35" w14:textId="77777777" w:rsidTr="0088116A">
        <w:trPr>
          <w:cantSplit/>
          <w:trHeight w:hRule="exact" w:val="42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45BA3C62" w14:textId="77777777" w:rsidR="00845136" w:rsidRDefault="00845136" w:rsidP="0088116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14AB5C90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0"/>
            <w:tcBorders>
              <w:right w:val="single" w:sz="12" w:space="0" w:color="auto"/>
            </w:tcBorders>
            <w:vAlign w:val="center"/>
          </w:tcPr>
          <w:p w14:paraId="0D0AB571" w14:textId="77777777" w:rsidR="00845136" w:rsidRDefault="00845136" w:rsidP="0088116A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電話　　　　　　　　</w:t>
            </w:r>
          </w:p>
        </w:tc>
      </w:tr>
      <w:tr w:rsidR="00845136" w14:paraId="7248D699" w14:textId="77777777" w:rsidTr="0088116A">
        <w:trPr>
          <w:cantSplit/>
          <w:trHeight w:hRule="exact" w:val="42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09BAF213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3E57314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14:paraId="747CBE99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0A8E8D8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14:paraId="1AF98AA7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845136" w14:paraId="0CBED2B5" w14:textId="77777777" w:rsidTr="0088116A"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6F5D92AE" w14:textId="77777777" w:rsidR="00845136" w:rsidRDefault="00845136" w:rsidP="0088116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14:paraId="73D11B03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470" w:type="dxa"/>
            <w:gridSpan w:val="2"/>
            <w:vAlign w:val="center"/>
          </w:tcPr>
          <w:p w14:paraId="38064165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470" w:type="dxa"/>
            <w:gridSpan w:val="3"/>
            <w:vAlign w:val="center"/>
          </w:tcPr>
          <w:p w14:paraId="63078A8B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2100" w:type="dxa"/>
            <w:gridSpan w:val="4"/>
            <w:vAlign w:val="center"/>
          </w:tcPr>
          <w:p w14:paraId="335AE1F2" w14:textId="77777777" w:rsidR="00845136" w:rsidRDefault="00845136" w:rsidP="0088116A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特殊消防用設備等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14:paraId="409AC686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</w:tr>
      <w:tr w:rsidR="00845136" w14:paraId="63B28C7B" w14:textId="77777777" w:rsidTr="0088116A"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0FA61CEF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2B0B29F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FC167A2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9B1A504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6F146B55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14:paraId="7D6696C2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845136" w14:paraId="66E2AA24" w14:textId="77777777" w:rsidTr="0088116A"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C43C33" w14:textId="77777777" w:rsidR="00845136" w:rsidRDefault="00845136" w:rsidP="0088116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14:paraId="2A46517C" w14:textId="77777777" w:rsidR="00845136" w:rsidRDefault="00845136" w:rsidP="0088116A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100" w:type="dxa"/>
            <w:gridSpan w:val="3"/>
            <w:vAlign w:val="center"/>
          </w:tcPr>
          <w:p w14:paraId="66B0DD88" w14:textId="77777777" w:rsidR="00845136" w:rsidRDefault="00845136" w:rsidP="0088116A">
            <w:pPr>
              <w:snapToGrid w:val="0"/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Ansi="ＭＳ 明朝" w:hint="eastAsia"/>
                <w:snapToGrid w:val="0"/>
              </w:rPr>
              <w:t>Ⅴ</w:t>
            </w:r>
          </w:p>
        </w:tc>
        <w:tc>
          <w:tcPr>
            <w:tcW w:w="1470" w:type="dxa"/>
            <w:gridSpan w:val="3"/>
            <w:vAlign w:val="center"/>
          </w:tcPr>
          <w:p w14:paraId="2A2FA24B" w14:textId="77777777" w:rsidR="00845136" w:rsidRDefault="00845136" w:rsidP="0088116A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定格容量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14:paraId="0071E2B4" w14:textId="77777777" w:rsidR="00845136" w:rsidRDefault="00845136" w:rsidP="0088116A">
            <w:pPr>
              <w:snapToGrid w:val="0"/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Kw</w:t>
            </w:r>
          </w:p>
          <w:p w14:paraId="2C12C37F" w14:textId="77777777" w:rsidR="00845136" w:rsidRDefault="00845136" w:rsidP="0088116A">
            <w:pPr>
              <w:snapToGrid w:val="0"/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proofErr w:type="spellStart"/>
            <w:r>
              <w:rPr>
                <w:snapToGrid w:val="0"/>
              </w:rPr>
              <w:t>Kwh</w:t>
            </w:r>
            <w:proofErr w:type="spellEnd"/>
          </w:p>
        </w:tc>
      </w:tr>
      <w:tr w:rsidR="00845136" w14:paraId="74184C87" w14:textId="77777777" w:rsidTr="0088116A"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20A6059A" w14:textId="77777777" w:rsidR="00845136" w:rsidRDefault="00845136" w:rsidP="0088116A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1C31B0ED" w14:textId="77777777" w:rsidR="00845136" w:rsidRDefault="00845136" w:rsidP="0088116A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　年　月　日</w:t>
            </w:r>
          </w:p>
        </w:tc>
        <w:tc>
          <w:tcPr>
            <w:tcW w:w="2100" w:type="dxa"/>
            <w:gridSpan w:val="3"/>
            <w:vAlign w:val="center"/>
          </w:tcPr>
          <w:p w14:paraId="395D2E9E" w14:textId="77777777" w:rsidR="00845136" w:rsidRDefault="00845136" w:rsidP="0088116A">
            <w:pPr>
              <w:snapToGrid w:val="0"/>
              <w:spacing w:line="230" w:lineRule="exact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46D237EB" w14:textId="77777777" w:rsidR="00845136" w:rsidRDefault="00845136" w:rsidP="0088116A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竣工（予定）　年　月　日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14:paraId="09B80805" w14:textId="77777777" w:rsidR="00845136" w:rsidRDefault="00845136" w:rsidP="0088116A">
            <w:pPr>
              <w:snapToGrid w:val="0"/>
              <w:spacing w:line="230" w:lineRule="exact"/>
              <w:rPr>
                <w:snapToGrid w:val="0"/>
              </w:rPr>
            </w:pPr>
          </w:p>
        </w:tc>
      </w:tr>
      <w:tr w:rsidR="00845136" w14:paraId="2052B221" w14:textId="77777777" w:rsidTr="0088116A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633CD765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0201D60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510" w:type="dxa"/>
            <w:gridSpan w:val="10"/>
            <w:tcBorders>
              <w:right w:val="single" w:sz="12" w:space="0" w:color="auto"/>
            </w:tcBorders>
            <w:vAlign w:val="center"/>
          </w:tcPr>
          <w:p w14:paraId="5B13C3FD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845136" w14:paraId="11F2009E" w14:textId="77777777" w:rsidTr="0088116A">
        <w:trPr>
          <w:cantSplit/>
          <w:trHeight w:hRule="exact" w:val="420"/>
        </w:trPr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14:paraId="1F886113" w14:textId="77777777" w:rsidR="00845136" w:rsidRDefault="00845136" w:rsidP="0088116A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4E00DB83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845136" w14:paraId="1992DF2B" w14:textId="77777777" w:rsidTr="0088116A"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0E6094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1E9BC391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58AA552F" w14:textId="77777777" w:rsidR="00845136" w:rsidRDefault="00845136" w:rsidP="0088116A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845136" w14:paraId="6AC48C16" w14:textId="77777777" w:rsidTr="0088116A"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882819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C7718C1" w14:textId="77777777" w:rsidR="00845136" w:rsidRDefault="00845136" w:rsidP="0088116A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6FFD7D80" w14:textId="77777777" w:rsidR="00845136" w:rsidRDefault="00845136" w:rsidP="0088116A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845136" w14:paraId="7CB3228E" w14:textId="77777777" w:rsidTr="0088116A">
        <w:trPr>
          <w:cantSplit/>
          <w:trHeight w:hRule="exact" w:val="420"/>
        </w:trPr>
        <w:tc>
          <w:tcPr>
            <w:tcW w:w="3990" w:type="dxa"/>
            <w:gridSpan w:val="6"/>
            <w:tcBorders>
              <w:left w:val="single" w:sz="12" w:space="0" w:color="auto"/>
            </w:tcBorders>
            <w:vAlign w:val="center"/>
          </w:tcPr>
          <w:p w14:paraId="113F1A1C" w14:textId="77777777" w:rsidR="00845136" w:rsidRDefault="00845136" w:rsidP="0088116A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7"/>
            <w:tcBorders>
              <w:right w:val="single" w:sz="12" w:space="0" w:color="auto"/>
            </w:tcBorders>
            <w:vAlign w:val="center"/>
          </w:tcPr>
          <w:p w14:paraId="3CD9703A" w14:textId="77777777" w:rsidR="00845136" w:rsidRDefault="00845136" w:rsidP="0088116A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845136" w14:paraId="15DF7833" w14:textId="77777777" w:rsidTr="0088116A">
        <w:trPr>
          <w:cantSplit/>
          <w:trHeight w:hRule="exact" w:val="1050"/>
        </w:trPr>
        <w:tc>
          <w:tcPr>
            <w:tcW w:w="399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419858" w14:textId="77777777" w:rsidR="00845136" w:rsidRDefault="00845136" w:rsidP="0088116A">
            <w:pPr>
              <w:snapToGrid w:val="0"/>
              <w:spacing w:line="330" w:lineRule="exact"/>
              <w:rPr>
                <w:snapToGrid w:val="0"/>
              </w:rPr>
            </w:pPr>
          </w:p>
        </w:tc>
        <w:tc>
          <w:tcPr>
            <w:tcW w:w="39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7E646E" w14:textId="77777777" w:rsidR="00845136" w:rsidRDefault="00845136" w:rsidP="0088116A">
            <w:pPr>
              <w:snapToGrid w:val="0"/>
              <w:spacing w:line="330" w:lineRule="exact"/>
              <w:rPr>
                <w:snapToGrid w:val="0"/>
              </w:rPr>
            </w:pPr>
          </w:p>
        </w:tc>
      </w:tr>
    </w:tbl>
    <w:p w14:paraId="391304C2" w14:textId="77777777" w:rsidR="00845136" w:rsidRDefault="00845136" w:rsidP="00845136">
      <w:pPr>
        <w:snapToGrid w:val="0"/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法人にあっては、その名称、代表者氏名、主たる事務所の所在地を記入する</w:t>
      </w:r>
    </w:p>
    <w:p w14:paraId="29AA6437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こと。</w:t>
      </w:r>
    </w:p>
    <w:p w14:paraId="08D34E60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階層欄には、屋外に設置する設備にあっては、「屋外」と記入すること。</w:t>
      </w:r>
    </w:p>
    <w:p w14:paraId="2D727BCA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電圧欄には、変電設備にあっては一次電圧と二次電圧の双方を記入すること。</w:t>
      </w:r>
    </w:p>
    <w:p w14:paraId="1C03AFBB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全出力又は定格容量の欄には、発電設備又は変電設備にあっては全出力を、蓄電池設備にあっては定格容量を記入すること。</w:t>
      </w:r>
    </w:p>
    <w:p w14:paraId="54794703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届出設備の概要欄に書き込めない事項は、別紙に記載して添付すること。</w:t>
      </w:r>
    </w:p>
    <w:p w14:paraId="4BA63321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６　※印の欄は、記入しないこと。</w:t>
      </w:r>
    </w:p>
    <w:p w14:paraId="42044830" w14:textId="77777777" w:rsidR="00845136" w:rsidRDefault="00845136" w:rsidP="00845136">
      <w:pPr>
        <w:snapToGrid w:val="0"/>
        <w:spacing w:line="2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７　当該設備の設計図書を添付すること。</w:t>
      </w:r>
    </w:p>
    <w:p w14:paraId="3952330D" w14:textId="77777777" w:rsidR="0097226A" w:rsidRPr="00845136" w:rsidRDefault="0097226A" w:rsidP="00845136">
      <w:pPr>
        <w:snapToGrid w:val="0"/>
        <w:spacing w:line="260" w:lineRule="exact"/>
        <w:rPr>
          <w:snapToGrid w:val="0"/>
        </w:rPr>
      </w:pPr>
    </w:p>
    <w:sectPr w:rsidR="0097226A" w:rsidRPr="00845136" w:rsidSect="0084513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81B8" w14:textId="77777777" w:rsidR="009075DA" w:rsidRDefault="009075DA">
      <w:r>
        <w:separator/>
      </w:r>
    </w:p>
  </w:endnote>
  <w:endnote w:type="continuationSeparator" w:id="0">
    <w:p w14:paraId="63C129B5" w14:textId="77777777" w:rsidR="009075DA" w:rsidRDefault="009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BA7" w14:textId="77777777" w:rsidR="009075DA" w:rsidRDefault="009075DA">
      <w:r>
        <w:separator/>
      </w:r>
    </w:p>
  </w:footnote>
  <w:footnote w:type="continuationSeparator" w:id="0">
    <w:p w14:paraId="3EFF2C51" w14:textId="77777777" w:rsidR="009075DA" w:rsidRDefault="0090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4025"/>
    <w:rsid w:val="000A7106"/>
    <w:rsid w:val="000B795F"/>
    <w:rsid w:val="000E7373"/>
    <w:rsid w:val="0013505E"/>
    <w:rsid w:val="0019049C"/>
    <w:rsid w:val="00237FF2"/>
    <w:rsid w:val="00262AAD"/>
    <w:rsid w:val="00316800"/>
    <w:rsid w:val="00515EFB"/>
    <w:rsid w:val="00540200"/>
    <w:rsid w:val="006E3A58"/>
    <w:rsid w:val="0074543F"/>
    <w:rsid w:val="007C4687"/>
    <w:rsid w:val="007D7E4A"/>
    <w:rsid w:val="00834025"/>
    <w:rsid w:val="00845136"/>
    <w:rsid w:val="008564A1"/>
    <w:rsid w:val="0088116A"/>
    <w:rsid w:val="008A3CFA"/>
    <w:rsid w:val="009075DA"/>
    <w:rsid w:val="00965A37"/>
    <w:rsid w:val="0097226A"/>
    <w:rsid w:val="00983241"/>
    <w:rsid w:val="00AB0E22"/>
    <w:rsid w:val="00B13605"/>
    <w:rsid w:val="00C808A9"/>
    <w:rsid w:val="00C82969"/>
    <w:rsid w:val="00D00B8B"/>
    <w:rsid w:val="00D51B2E"/>
    <w:rsid w:val="00D77D63"/>
    <w:rsid w:val="00DA58B0"/>
    <w:rsid w:val="00E12E0A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3D89"/>
  <w14:defaultImageDpi w14:val="0"/>
  <w15:docId w15:val="{3E058B80-4E25-4CBC-B1B2-23F9B422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様式第６（イ）</dc:title>
  <dc:subject/>
  <dc:creator>advista</dc:creator>
  <cp:keywords/>
  <dc:description/>
  <cp:revision>2</cp:revision>
  <cp:lastPrinted>2015-08-03T02:40:00Z</cp:lastPrinted>
  <dcterms:created xsi:type="dcterms:W3CDTF">2023-10-03T01:58:00Z</dcterms:created>
  <dcterms:modified xsi:type="dcterms:W3CDTF">2023-10-03T01:58:00Z</dcterms:modified>
</cp:coreProperties>
</file>